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陆川县生活垃圾焚烧发电项目工程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r>
              <w:rPr>
                <w:rFonts w:hint="eastAsia" w:ascii="宋体" w:hAnsi="宋体" w:eastAsia="宋体"/>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宋黑简体">
    <w:altName w:val="宋体"/>
    <w:panose1 w:val="02010601030101010101"/>
    <w:charset w:val="86"/>
    <w:family w:val="auto"/>
    <w:pitch w:val="default"/>
    <w:sig w:usb0="00000000" w:usb1="00000000" w:usb2="00000010" w:usb3="00000000" w:csb0="00040000" w:csb1="00000000"/>
  </w:font>
  <w:font w:name="·ÂËÎÌå">
    <w:altName w:val="Times New Roman"/>
    <w:panose1 w:val="00000000000000000000"/>
    <w:charset w:val="00"/>
    <w:family w:val="auto"/>
    <w:pitch w:val="default"/>
    <w:sig w:usb0="00000000" w:usb1="00000000" w:usb2="00000000" w:usb3="00000000" w:csb0="00000001" w:csb1="00000000"/>
  </w:font>
  <w:font w:name="JKIKGP+CenturyGothic">
    <w:altName w:val="宋体"/>
    <w:panose1 w:val="00000000000000000000"/>
    <w:charset w:val="86"/>
    <w:family w:val="swiss"/>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宋体（打印机字体）">
    <w:altName w:val="黑体"/>
    <w:panose1 w:val="00000000000000000000"/>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TimesNewRoman">
    <w:altName w:val="微软雅黑"/>
    <w:panose1 w:val="00000000000000000000"/>
    <w:charset w:val="00"/>
    <w:family w:val="roman"/>
    <w:pitch w:val="default"/>
    <w:sig w:usb0="00000000" w:usb1="00000000" w:usb2="00000010" w:usb3="00000000" w:csb0="00060001" w:csb1="00000000"/>
  </w:font>
  <w:font w:name="ˎ̥">
    <w:altName w:val="Times New Roman"/>
    <w:panose1 w:val="00000000000000000000"/>
    <w:charset w:val="00"/>
    <w:family w:val="roman"/>
    <w:pitch w:val="default"/>
    <w:sig w:usb0="00000000" w:usb1="00000000" w:usb2="00000000" w:usb3="00000000" w:csb0="00040001" w:csb1="00000000"/>
  </w:font>
  <w:font w:name="仿宋体">
    <w:altName w:val="宋体"/>
    <w:panose1 w:val="00000000000000000000"/>
    <w:charset w:val="86"/>
    <w:family w:val="roma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Sim Sun">
    <w:altName w:val="黑体"/>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Century">
    <w:altName w:val="Times New Roman"/>
    <w:panose1 w:val="02040604050505020304"/>
    <w:charset w:val="00"/>
    <w:family w:val="roman"/>
    <w:pitch w:val="default"/>
    <w:sig w:usb0="00000000" w:usb1="00000000" w:usb2="00000000" w:usb3="00000000" w:csb0="2000009F" w:csb1="DFD70000"/>
  </w:font>
  <w:font w:name="华文细黑">
    <w:altName w:val="微软雅黑"/>
    <w:panose1 w:val="02010600040101010101"/>
    <w:charset w:val="86"/>
    <w:family w:val="auto"/>
    <w:pitch w:val="default"/>
    <w:sig w:usb0="00000000" w:usb1="00000000" w:usb2="00000000" w:usb3="00000000" w:csb0="0004009F" w:csb1="DFD70000"/>
  </w:font>
  <w:font w:name="方正姚体">
    <w:altName w:val="宋体"/>
    <w:panose1 w:val="02010601030101010101"/>
    <w:charset w:val="86"/>
    <w:family w:val="auto"/>
    <w:pitch w:val="default"/>
    <w:sig w:usb0="00000000" w:usb1="00000000" w:usb2="00000000" w:usb3="00000000" w:csb0="00040000" w:csb1="00000000"/>
  </w:font>
  <w:font w:name="Vladimir Script">
    <w:altName w:val="Mongolian Baiti"/>
    <w:panose1 w:val="03050402040407070305"/>
    <w:charset w:val="00"/>
    <w:family w:val="script"/>
    <w:pitch w:val="default"/>
    <w:sig w:usb0="00000000" w:usb1="00000000" w:usb2="00000000" w:usb3="00000000" w:csb0="20000001" w:csb1="00000000"/>
  </w:font>
  <w:font w:name="Univers">
    <w:altName w:val="Arial"/>
    <w:panose1 w:val="00000000000000000000"/>
    <w:charset w:val="00"/>
    <w:family w:val="swiss"/>
    <w:pitch w:val="default"/>
    <w:sig w:usb0="00000000" w:usb1="00000000" w:usb2="00000000" w:usb3="00000000" w:csb0="00000093" w:csb1="00000000"/>
  </w:font>
  <w:font w:name="方正黑体简体">
    <w:altName w:val="宋体"/>
    <w:panose1 w:val="02010601030101010101"/>
    <w:charset w:val="86"/>
    <w:family w:val="auto"/>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華康中楷體">
    <w:altName w:val="Microsoft JhengHei"/>
    <w:panose1 w:val="00000000000000000000"/>
    <w:charset w:val="88"/>
    <w:family w:val="modern"/>
    <w:pitch w:val="default"/>
    <w:sig w:usb0="00000000" w:usb1="00000000" w:usb2="00000010" w:usb3="00000000" w:csb0="00100000" w:csb1="00000000"/>
  </w:font>
  <w:font w:name="DFKai-SB">
    <w:panose1 w:val="03000509000000000000"/>
    <w:charset w:val="88"/>
    <w:family w:val="script"/>
    <w:pitch w:val="default"/>
    <w:sig w:usb0="00000003" w:usb1="082E0000" w:usb2="00000016" w:usb3="00000000" w:csb0="00100001" w:csb1="00000000"/>
  </w:font>
  <w:font w:name="Century Gothic">
    <w:altName w:val="NumberOnly"/>
    <w:panose1 w:val="020B0502020202020204"/>
    <w:charset w:val="00"/>
    <w:family w:val="swiss"/>
    <w:pitch w:val="default"/>
    <w:sig w:usb0="00000000" w:usb1="00000000" w:usb2="00000000" w:usb3="00000000" w:csb0="2000009F" w:csb1="DFD70000"/>
  </w:font>
  <w:font w:name="ڌ墻">
    <w:altName w:val="宋体"/>
    <w:panose1 w:val="00000000000000000000"/>
    <w:charset w:val="86"/>
    <w:family w:val="roman"/>
    <w:pitch w:val="default"/>
    <w:sig w:usb0="00000000" w:usb1="00000000" w:usb2="00000010" w:usb3="00000000" w:csb0="00040000" w:csb1="00000000"/>
  </w:font>
  <w:font w:name="ISOCTEUR">
    <w:panose1 w:val="020B0609020202020204"/>
    <w:charset w:val="00"/>
    <w:family w:val="modern"/>
    <w:pitch w:val="default"/>
    <w:sig w:usb0="00000287" w:usb1="00000000" w:usb2="00000000" w:usb3="00000000" w:csb0="4000009F" w:csb1="DFD70000"/>
  </w:font>
  <w:font w:name="MS PGothic">
    <w:panose1 w:val="020B0600070205080204"/>
    <w:charset w:val="80"/>
    <w:family w:val="swiss"/>
    <w:pitch w:val="default"/>
    <w:sig w:usb0="E00002FF" w:usb1="6AC7FDFB" w:usb2="00000012" w:usb3="00000000" w:csb0="4002009F" w:csb1="DFD70000"/>
  </w:font>
  <w:font w:name="Dotum">
    <w:panose1 w:val="020B0600000101010101"/>
    <w:charset w:val="81"/>
    <w:family w:val="auto"/>
    <w:pitch w:val="default"/>
    <w:sig w:usb0="B00002AF" w:usb1="69D77CFB" w:usb2="00000030" w:usb3="00000000" w:csb0="4008009F" w:csb1="DFD70000"/>
  </w:font>
  <w:font w:name="方正大标宋简体">
    <w:altName w:val="宋体"/>
    <w:panose1 w:val="0201060103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Times">
    <w:altName w:val="Times New Roman"/>
    <w:panose1 w:val="02020603050405020304"/>
    <w:charset w:val="00"/>
    <w:family w:val="roman"/>
    <w:pitch w:val="default"/>
    <w:sig w:usb0="00000000" w:usb1="00000000" w:usb2="00000008" w:usb3="00000000" w:csb0="000001FF" w:csb1="00000000"/>
  </w:font>
  <w:font w:name="方正隶书简体">
    <w:altName w:val="宋体"/>
    <w:panose1 w:val="00000000000000000000"/>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Clarendon Condensed">
    <w:altName w:val="Segoe Print"/>
    <w:panose1 w:val="02040706040705040204"/>
    <w:charset w:val="00"/>
    <w:family w:val="roman"/>
    <w:pitch w:val="default"/>
    <w:sig w:usb0="00000000" w:usb1="00000000" w:usb2="00000000" w:usb3="00000000" w:csb0="00000093" w:csb1="00000000"/>
  </w:font>
  <w:font w:name="_x000B__x000C_">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86"/>
    <w:family w:val="swiss"/>
    <w:pitch w:val="default"/>
    <w:sig w:usb0="E0002AFF" w:usb1="C0007843" w:usb2="00000009" w:usb3="00000000" w:csb0="400001FF" w:csb1="FFFF0000"/>
  </w:font>
  <w:font w:name="FZShuSong-Z01S">
    <w:altName w:val="宋体"/>
    <w:panose1 w:val="00000000000000000000"/>
    <w:charset w:val="86"/>
    <w:family w:val="swiss"/>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Cambria Math">
    <w:panose1 w:val="02040503050406030204"/>
    <w:charset w:val="86"/>
    <w:family w:val="swiss"/>
    <w:pitch w:val="default"/>
    <w:sig w:usb0="E00002FF" w:usb1="420024FF" w:usb2="00000000" w:usb3="00000000" w:csb0="2000019F" w:csb1="00000000"/>
  </w:font>
  <w:font w:name="Mongolian Baiti">
    <w:panose1 w:val="03000500000000000000"/>
    <w:charset w:val="00"/>
    <w:family w:val="auto"/>
    <w:pitch w:val="default"/>
    <w:sig w:usb0="80000023" w:usb1="00000000" w:usb2="00020000" w:usb3="00000000" w:csb0="00000001" w:csb1="00000000"/>
  </w:font>
  <w:font w:name="PMingLiU-ExtB">
    <w:panose1 w:val="02020500000000000000"/>
    <w:charset w:val="88"/>
    <w:family w:val="auto"/>
    <w:pitch w:val="default"/>
    <w:sig w:usb0="8000002F" w:usb1="02000008" w:usb2="00000000" w:usb3="00000000" w:csb0="00100001" w:csb1="00000000"/>
  </w:font>
  <w:font w:name="Microsoft JhengHei">
    <w:panose1 w:val="020B0604030504040204"/>
    <w:charset w:val="88"/>
    <w:family w:val="auto"/>
    <w:pitch w:val="default"/>
    <w:sig w:usb0="00000087" w:usb1="28AF4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NumberOnly">
    <w:panose1 w:val="020B0500000000000000"/>
    <w:charset w:val="00"/>
    <w:family w:val="auto"/>
    <w:pitch w:val="default"/>
    <w:sig w:usb0="8000002F" w:usb1="10000048" w:usb2="00000000" w:usb3="00000000" w:csb0="00000111" w:csb1="40000000"/>
  </w:font>
  <w:font w:name="Malgun Gothic">
    <w:panose1 w:val="020B0503020000020004"/>
    <w:charset w:val="81"/>
    <w:family w:val="auto"/>
    <w:pitch w:val="default"/>
    <w:sig w:usb0="900002AF" w:usb1="01D77CFB" w:usb2="00000012" w:usb3="00000000" w:csb0="00080001" w:csb1="00000000"/>
  </w:font>
  <w:font w:name="Wingdings">
    <w:panose1 w:val="05000000000000000000"/>
    <w:charset w:val="00"/>
    <w:family w:val="auto"/>
    <w:pitch w:val="default"/>
    <w:sig w:usb0="00000000" w:usb1="00000000" w:usb2="00000000" w:usb3="00000000" w:csb0="80000000" w:csb1="00000000"/>
  </w:font>
  <w:font w:name="ArialMT">
    <w:altName w:val="Arial"/>
    <w:panose1 w:val="00000000000000000000"/>
    <w:charset w:val="00"/>
    <w:family w:val="swiss"/>
    <w:pitch w:val="default"/>
    <w:sig w:usb0="00000000" w:usb1="00000000" w:usb2="00000010" w:usb3="00000000" w:csb0="00040001" w:csb1="00000000"/>
  </w:font>
  <w:font w:name="五">
    <w:altName w:val="黑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Garamond">
    <w:altName w:val="RomanS"/>
    <w:panose1 w:val="02020404030301010803"/>
    <w:charset w:val="00"/>
    <w:family w:val="roman"/>
    <w:pitch w:val="default"/>
    <w:sig w:usb0="00000000" w:usb1="00000000" w:usb2="00000000" w:usb3="00000000" w:csb0="0000009F" w:csb1="DFD70000"/>
  </w:font>
  <w:font w:name="TimesNewRomanPSMT">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RomanS">
    <w:panose1 w:val="02000400000000000000"/>
    <w:charset w:val="00"/>
    <w:family w:val="auto"/>
    <w:pitch w:val="default"/>
    <w:sig w:usb0="00000207" w:usb1="00000000" w:usb2="00000000" w:usb3="00000000" w:csb0="000001F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S Gothic">
    <w:panose1 w:val="020B0609070205080204"/>
    <w:charset w:val="80"/>
    <w:family w:val="modern"/>
    <w:pitch w:val="default"/>
    <w:sig w:usb0="E00002FF" w:usb1="6AC7FDFB" w:usb2="00000012" w:usb3="00000000" w:csb0="4002009F" w:csb1="DFD70000"/>
  </w:font>
  <w:font w:name="Book Antiqua">
    <w:altName w:val="Segoe Print"/>
    <w:panose1 w:val="02040602050305030304"/>
    <w:charset w:val="00"/>
    <w:family w:val="roman"/>
    <w:pitch w:val="default"/>
    <w:sig w:usb0="00000000" w:usb1="00000000" w:usb2="00000000" w:usb3="00000000" w:csb0="0000009F" w:csb1="00000000"/>
  </w:font>
  <w:font w:name="Courier">
    <w:altName w:val="Courier New"/>
    <w:panose1 w:val="02070409020205020404"/>
    <w:charset w:val="00"/>
    <w:family w:val="modern"/>
    <w:pitch w:val="default"/>
    <w:sig w:usb0="00000000" w:usb1="00000000" w:usb2="00000000" w:usb3="00000000" w:csb0="00000001" w:csb1="00000000"/>
  </w:font>
  <w:font w:name="AdobeSongStd-Light">
    <w:altName w:val="黑体"/>
    <w:panose1 w:val="00000000000000000000"/>
    <w:charset w:val="86"/>
    <w:family w:val="auto"/>
    <w:pitch w:val="default"/>
    <w:sig w:usb0="00000000" w:usb1="00000000" w:usb2="00000010" w:usb3="00000000" w:csb0="00040000" w:csb1="00000000"/>
  </w:font>
  <w:font w:name="汉鼎简魏碑">
    <w:altName w:val="宋体"/>
    <w:panose1 w:val="00000000000000000000"/>
    <w:charset w:val="86"/>
    <w:family w:val="modern"/>
    <w:pitch w:val="default"/>
    <w:sig w:usb0="00000000" w:usb1="00000000" w:usb2="00000010" w:usb3="00000000" w:csb0="00040000" w:csb1="00000000"/>
  </w:font>
  <w:font w:name="Frutiger 45 Light">
    <w:altName w:val="Arial"/>
    <w:panose1 w:val="00000000000000000000"/>
    <w:charset w:val="00"/>
    <w:family w:val="swiss"/>
    <w:pitch w:val="default"/>
    <w:sig w:usb0="00000000" w:usb1="00000000" w:usb2="00000000" w:usb3="00000000" w:csb0="00000001" w:csb1="00000000"/>
  </w:font>
  <w:font w:name="昆仑仿宋">
    <w:altName w:val="黑体"/>
    <w:panose1 w:val="00000000000000000000"/>
    <w:charset w:val="86"/>
    <w:family w:val="modern"/>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CG Times (W1)">
    <w:altName w:val="Times New Roman"/>
    <w:panose1 w:val="00000000000000000000"/>
    <w:charset w:val="00"/>
    <w:family w:val="roman"/>
    <w:pitch w:val="default"/>
    <w:sig w:usb0="00000000" w:usb1="00000000" w:usb2="00000000" w:usb3="00000000" w:csb0="00000001" w:csb1="00000000"/>
  </w:font>
  <w:font w:name="Microsoft YaHei UI">
    <w:altName w:val="宋体"/>
    <w:panose1 w:val="020B0503020204020204"/>
    <w:charset w:val="86"/>
    <w:family w:val="swiss"/>
    <w:pitch w:val="default"/>
    <w:sig w:usb0="00000000" w:usb1="00000000" w:usb2="00000016" w:usb3="00000000" w:csb0="0004001F" w:csb1="00000000"/>
  </w:font>
  <w:font w:name="Palatino">
    <w:altName w:val="Palatino Linotype"/>
    <w:panose1 w:val="00000000000000000000"/>
    <w:charset w:val="00"/>
    <w:family w:val="roman"/>
    <w:pitch w:val="default"/>
    <w:sig w:usb0="00000000" w:usb1="00000000" w:usb2="00000000" w:usb3="00000000" w:csb0="00000001" w:csb1="00000000"/>
  </w:font>
  <w:font w:name="LF Song">
    <w:altName w:val="宋体"/>
    <w:panose1 w:val="00000000000000000000"/>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B Frutiger Bold">
    <w:altName w:val="Arial"/>
    <w:panose1 w:val="00000000000000000000"/>
    <w:charset w:val="00"/>
    <w:family w:val="swiss"/>
    <w:pitch w:val="default"/>
    <w:sig w:usb0="00000000" w:usb1="00000000" w:usb2="00000000" w:usb3="00000000" w:csb0="00000001" w:csb1="00000000"/>
  </w:font>
  <w:font w:name="方正宋三简体">
    <w:altName w:val="宋体"/>
    <w:panose1 w:val="00000000000000000000"/>
    <w:charset w:val="86"/>
    <w:family w:val="auto"/>
    <w:pitch w:val="default"/>
    <w:sig w:usb0="00000000" w:usb1="00000000" w:usb2="00000010" w:usb3="00000000" w:csb0="00040000"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HYShuSongErJ">
    <w:altName w:val="宋体"/>
    <w:panose1 w:val="00000000000000000000"/>
    <w:charset w:val="86"/>
    <w:family w:val="roman"/>
    <w:pitch w:val="default"/>
    <w:sig w:usb0="00000000" w:usb1="00000000" w:usb2="00000010" w:usb3="00000000" w:csb0="00040000" w:csb1="00000000"/>
  </w:font>
  <w:font w:name="Vrinda">
    <w:panose1 w:val="020B0502040204020203"/>
    <w:charset w:val="01"/>
    <w:family w:val="roman"/>
    <w:pitch w:val="default"/>
    <w:sig w:usb0="00010003" w:usb1="00000000" w:usb2="00000000" w:usb3="00000000" w:csb0="00000001" w:csb1="00000000"/>
  </w:font>
  <w:font w:name="MS PMincho">
    <w:panose1 w:val="02020600040205080304"/>
    <w:charset w:val="80"/>
    <w:family w:val="roman"/>
    <w:pitch w:val="default"/>
    <w:sig w:usb0="E00002FF" w:usb1="6AC7FDFB" w:usb2="00000012" w:usb3="00000000" w:csb0="4002009F" w:csb1="DFD70000"/>
  </w:font>
  <w:font w:name="Calisto MT">
    <w:altName w:val="Segoe Print"/>
    <w:panose1 w:val="02040603050505030304"/>
    <w:charset w:val="00"/>
    <w:family w:val="roman"/>
    <w:pitch w:val="default"/>
    <w:sig w:usb0="00000000" w:usb1="00000000" w:usb2="00000000" w:usb3="00000000" w:csb0="00000001" w:csb1="00000000"/>
  </w:font>
  <w:font w:name="Arial MT">
    <w:altName w:val="Arial"/>
    <w:panose1 w:val="00000000000000000000"/>
    <w:charset w:val="00"/>
    <w:family w:val="swiss"/>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CG Times">
    <w:altName w:val="Times New Roman"/>
    <w:panose1 w:val="00000000000000000000"/>
    <w:charset w:val="00"/>
    <w:family w:val="roman"/>
    <w:pitch w:val="default"/>
    <w:sig w:usb0="00000000" w:usb1="00000000" w:usb2="00000000" w:usb3="00000000" w:csb0="00000001" w:csb1="00000000"/>
  </w:font>
  <w:font w:name="Mincho">
    <w:altName w:val="MS Mincho"/>
    <w:panose1 w:val="02020609040305080305"/>
    <w:charset w:val="80"/>
    <w:family w:val="roman"/>
    <w:pitch w:val="default"/>
    <w:sig w:usb0="00000000" w:usb1="00000000" w:usb2="00000010" w:usb3="00000000" w:csb0="00020000" w:csb1="00000000"/>
  </w:font>
  <w:font w:name="Calibri Light">
    <w:altName w:val="Calibri"/>
    <w:panose1 w:val="020F0302020204030204"/>
    <w:charset w:val="00"/>
    <w:family w:val="swiss"/>
    <w:pitch w:val="default"/>
    <w:sig w:usb0="00000000" w:usb1="00000000" w:usb2="00000000" w:usb3="00000000" w:csb0="2000019F" w:csb1="00000000"/>
  </w:font>
  <w:font w:name="FZSSJW--GB1-0">
    <w:altName w:val="Times New Roman"/>
    <w:panose1 w:val="00000000000000000000"/>
    <w:charset w:val="00"/>
    <w:family w:val="roman"/>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Palatino Linotype">
    <w:panose1 w:val="02040502050505030304"/>
    <w:charset w:val="00"/>
    <w:family w:val="auto"/>
    <w:pitch w:val="default"/>
    <w:sig w:usb0="E0000287" w:usb1="40000013" w:usb2="00000000" w:usb3="00000000" w:csb0="2000019F" w:csb1="00000000"/>
  </w:font>
  <w:font w:name="Nyala">
    <w:panose1 w:val="02000504070300020003"/>
    <w:charset w:val="00"/>
    <w:family w:val="auto"/>
    <w:pitch w:val="default"/>
    <w:sig w:usb0="A000006F" w:usb1="00000000" w:usb2="00000800" w:usb3="00000000" w:csb0="00000093" w:csb1="00000000"/>
  </w:font>
  <w:font w:name="ST Song Std">
    <w:altName w:val="宋体"/>
    <w:panose1 w:val="00000000000000000000"/>
    <w:charset w:val="86"/>
    <w:family w:val="roman"/>
    <w:pitch w:val="default"/>
    <w:sig w:usb0="00000000" w:usb1="00000000" w:usb2="00000010" w:usb3="00000000" w:csb0="00040000" w:csb1="00000000"/>
  </w:font>
  <w:font w:name="GENISO">
    <w:panose1 w:val="02000400000000000000"/>
    <w:charset w:val="00"/>
    <w:family w:val="auto"/>
    <w:pitch w:val="default"/>
    <w:sig w:usb0="00000003" w:usb1="00000000" w:usb2="00000040" w:usb3="00000000" w:csb0="000001FF" w:csb1="00000000"/>
  </w:font>
  <w:font w:name="Microsoft JhengHei UI">
    <w:altName w:val="Microsoft JhengHei"/>
    <w:panose1 w:val="020B06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Yu Gothic">
    <w:altName w:val="Meiryo UI"/>
    <w:panose1 w:val="020B04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AMGDT">
    <w:panose1 w:val="02000400000000000000"/>
    <w:charset w:val="00"/>
    <w:family w:val="auto"/>
    <w:pitch w:val="default"/>
    <w:sig w:usb0="80000003" w:usb1="10000000" w:usb2="00000000" w:usb3="00000000" w:csb0="0000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方正小标宋简体">
    <w:altName w:val="宋体"/>
    <w:panose1 w:val="02010601030101010101"/>
    <w:charset w:val="86"/>
    <w:family w:val="auto"/>
    <w:pitch w:val="default"/>
    <w:sig w:usb0="00000000" w:usb1="00000000" w:usb2="00000010" w:usb3="00000000" w:csb0="00040000" w:csb1="00000000"/>
  </w:font>
  <w:font w:name="ST Song">
    <w:altName w:val="宋体"/>
    <w:panose1 w:val="00000000000000000000"/>
    <w:charset w:val="86"/>
    <w:family w:val="roma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Constantia">
    <w:panose1 w:val="02030602050306030303"/>
    <w:charset w:val="00"/>
    <w:family w:val="roman"/>
    <w:pitch w:val="default"/>
    <w:sig w:usb0="A00002EF" w:usb1="4000204B" w:usb2="00000000" w:usb3="00000000" w:csb0="2000019F" w:csb1="00000000"/>
  </w:font>
  <w:font w:name="Franklin Gothic Medium">
    <w:panose1 w:val="020B0603020102020204"/>
    <w:charset w:val="00"/>
    <w:family w:val="swiss"/>
    <w:pitch w:val="default"/>
    <w:sig w:usb0="00000287" w:usb1="00000000" w:usb2="00000000" w:usb3="00000000" w:csb0="2000009F" w:csb1="DFD70000"/>
  </w:font>
  <w:font w:name="Century Schoolbook">
    <w:altName w:val="Segoe Print"/>
    <w:panose1 w:val="02040604050505020304"/>
    <w:charset w:val="00"/>
    <w:family w:val="roman"/>
    <w:pitch w:val="default"/>
    <w:sig w:usb0="00000000" w:usb1="00000000" w:usb2="00000000" w:usb3="00000000" w:csb0="2000009F" w:csb1="DFD70000"/>
  </w:font>
  <w:font w:name="Adobe 仿宋 Std R">
    <w:altName w:val="仿宋"/>
    <w:panose1 w:val="00000000000000000000"/>
    <w:charset w:val="86"/>
    <w:family w:val="roman"/>
    <w:pitch w:val="default"/>
    <w:sig w:usb0="00000000" w:usb1="00000000" w:usb2="00000016" w:usb3="00000000" w:csb0="00060007" w:csb1="00000000"/>
  </w:font>
  <w:font w:name="方正综艺简体">
    <w:altName w:val="宋体"/>
    <w:panose1 w:val="02010601030101010101"/>
    <w:charset w:val="86"/>
    <w:family w:val="auto"/>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PingFang SC">
    <w:altName w:val="RomanS"/>
    <w:panose1 w:val="00000000000000000000"/>
    <w:charset w:val="00"/>
    <w:family w:val="auto"/>
    <w:pitch w:val="default"/>
    <w:sig w:usb0="00000000" w:usb1="00000000" w:usb2="00000000" w:usb3="00000000" w:csb0="00000000" w:csb1="00000000"/>
  </w:font>
  <w:font w:name="Helvetica Neue">
    <w:altName w:val="RomanS"/>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文鼎粗圆简">
    <w:altName w:val="宋体"/>
    <w:panose1 w:val="02010609010101010101"/>
    <w:charset w:val="86"/>
    <w:family w:val="modern"/>
    <w:pitch w:val="default"/>
    <w:sig w:usb0="00000000" w:usb1="00000000" w:usb2="00000010" w:usb3="00000000" w:csb0="00040000" w:csb1="00000000"/>
  </w:font>
  <w:font w:name="TimesNewRomanPS-BoldMT">
    <w:altName w:val="Times New Roman"/>
    <w:panose1 w:val="00000000000000000000"/>
    <w:charset w:val="00"/>
    <w:family w:val="roman"/>
    <w:pitch w:val="default"/>
    <w:sig w:usb0="00000000" w:usb1="00000000" w:usb2="00000000" w:usb3="00000000" w:csb0="00040001" w:csb1="00000000"/>
  </w:font>
  <w:font w:name="_GB2312">
    <w:altName w:val="Times New Roman"/>
    <w:panose1 w:val="00000000000000000000"/>
    <w:charset w:val="00"/>
    <w:family w:val="modern"/>
    <w:pitch w:val="default"/>
    <w:sig w:usb0="00000000" w:usb1="00000000" w:usb2="00000000" w:usb3="00000000" w:csb0="00040001" w:csb1="00000000"/>
  </w:font>
  <w:font w:name="文鼎CS中等线">
    <w:altName w:val="宋体"/>
    <w:panose1 w:val="00000000000000000000"/>
    <w:charset w:val="86"/>
    <w:family w:val="modern"/>
    <w:pitch w:val="default"/>
    <w:sig w:usb0="00000000" w:usb1="00000000" w:usb2="0000001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cadEref">
    <w:panose1 w:val="02000500000000020003"/>
    <w:charset w:val="00"/>
    <w:family w:val="auto"/>
    <w:pitch w:val="default"/>
    <w:sig w:usb0="00000003" w:usb1="00000000" w:usb2="00000000" w:usb3="00000000" w:csb0="00000001" w:csb1="00000000"/>
  </w:font>
  <w:font w:name="AmdtSymbols">
    <w:panose1 w:val="02000500000000020004"/>
    <w:charset w:val="00"/>
    <w:family w:val="auto"/>
    <w:pitch w:val="default"/>
    <w:sig w:usb0="00000001" w:usb1="00000000" w:usb2="00000000" w:usb3="00000000" w:csb0="00000001" w:csb1="00000000"/>
  </w:font>
  <w:font w:name="文鼎大标宋简">
    <w:altName w:val="微软雅黑"/>
    <w:panose1 w:val="02010609010101010101"/>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Footlight MT Light">
    <w:altName w:val="Segoe Print"/>
    <w:panose1 w:val="0204060206030A020304"/>
    <w:charset w:val="00"/>
    <w:family w:val="roman"/>
    <w:pitch w:val="default"/>
    <w:sig w:usb0="00000000" w:usb1="00000000" w:usb2="00000000" w:usb3="00000000" w:csb0="20000001" w:csb1="00000000"/>
  </w:font>
  <w:font w:name="Trebuchet MS">
    <w:panose1 w:val="020B0603020202020204"/>
    <w:charset w:val="00"/>
    <w:family w:val="swiss"/>
    <w:pitch w:val="default"/>
    <w:sig w:usb0="00000287" w:usb1="00000000" w:usb2="00000000" w:usb3="00000000" w:csb0="2000009F" w:csb1="00000000"/>
  </w:font>
  <w:font w:name="FZHei-B01S">
    <w:altName w:val="宋体"/>
    <w:panose1 w:val="00000000000000000000"/>
    <w:charset w:val="86"/>
    <w:family w:val="swiss"/>
    <w:pitch w:val="default"/>
    <w:sig w:usb0="00000000" w:usb1="00000000" w:usb2="00000010" w:usb3="00000000" w:csb0="00040000" w:csb1="00000000"/>
  </w:font>
  <w:font w:name="Bookman Old Style">
    <w:altName w:val="Segoe Print"/>
    <w:panose1 w:val="02050604050505020204"/>
    <w:charset w:val="00"/>
    <w:family w:val="auto"/>
    <w:pitch w:val="default"/>
    <w:sig w:usb0="00000000" w:usb1="00000000" w:usb2="00000000" w:usb3="00000000" w:csb0="2000009F" w:csb1="DFD70000"/>
  </w:font>
  <w:font w:name="华文琥珀">
    <w:altName w:val="宋体"/>
    <w:panose1 w:val="02010800040101010101"/>
    <w:charset w:val="86"/>
    <w:family w:val="auto"/>
    <w:pitch w:val="default"/>
    <w:sig w:usb0="00000000" w:usb1="00000000" w:usb2="00000000" w:usb3="00000000" w:csb0="00040000" w:csb1="00000000"/>
  </w:font>
  <w:font w:name="alarmicon">
    <w:altName w:val="RomanS"/>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10002FF" w:usb1="4000ACFF" w:usb2="00000009" w:usb3="00000000" w:csb0="2000019F" w:csb1="00000000"/>
  </w:font>
  <w:font w:name="Cambria Math">
    <w:panose1 w:val="02040503050406030204"/>
    <w:charset w:val="CC"/>
    <w:family w:val="roman"/>
    <w:pitch w:val="default"/>
    <w:sig w:usb0="E00002FF" w:usb1="420024FF" w:usb2="00000000" w:usb3="00000000" w:csb0="2000019F" w:csb1="00000000"/>
  </w:font>
  <w:font w:name="SAFLMH+TimesNewRomanPSMT">
    <w:altName w:val="AmdtSymbols"/>
    <w:panose1 w:val="02020603050405020304"/>
    <w:charset w:val="01"/>
    <w:family w:val="roman"/>
    <w:pitch w:val="default"/>
    <w:sig w:usb0="00000000" w:usb1="00000000" w:usb2="01010101" w:usb3="01010101" w:csb0="01010101" w:csb1="01010101"/>
  </w:font>
  <w:font w:name="RBKATK+TimesNewRomanPSMT">
    <w:altName w:val="AmdtSymbols"/>
    <w:panose1 w:val="02020603050405020304"/>
    <w:charset w:val="01"/>
    <w:family w:val="roman"/>
    <w:pitch w:val="default"/>
    <w:sig w:usb0="00000000" w:usb1="00000000" w:usb2="01010101" w:usb3="01010101" w:csb0="01010101" w:csb1="01010101"/>
  </w:font>
  <w:font w:name="COBPUM+TimesNewRomanPSMT">
    <w:altName w:val="AmdtSymbols"/>
    <w:panose1 w:val="02020603050405020304"/>
    <w:charset w:val="01"/>
    <w:family w:val="roman"/>
    <w:pitch w:val="default"/>
    <w:sig w:usb0="00000000" w:usb1="00000000" w:usb2="01010101" w:usb3="01010101" w:csb0="01010101" w:csb1="01010101"/>
  </w:font>
  <w:font w:name="WALNQA+TimesNewRomanPS-BoldMT">
    <w:altName w:val="AmdtSymbols"/>
    <w:panose1 w:val="02020803070505020304"/>
    <w:charset w:val="01"/>
    <w:family w:val="roman"/>
    <w:pitch w:val="default"/>
    <w:sig w:usb0="00000000" w:usb1="00000000" w:usb2="01010101" w:usb3="01010101" w:csb0="01010101" w:csb1="01010101"/>
  </w:font>
  <w:font w:name="WJWBLU+TimesNewRomanPSMT">
    <w:altName w:val="AmdtSymbols"/>
    <w:panose1 w:val="02020603050405020304"/>
    <w:charset w:val="01"/>
    <w:family w:val="roman"/>
    <w:pitch w:val="default"/>
    <w:sig w:usb0="00000000" w:usb1="00000000" w:usb2="01010101" w:usb3="01010101" w:csb0="01010101" w:csb1="01010101"/>
  </w:font>
  <w:font w:name="FRVNNO+TimesNewRomanPSMT">
    <w:altName w:val="AmdtSymbols"/>
    <w:panose1 w:val="02020603050405020304"/>
    <w:charset w:val="01"/>
    <w:family w:val="roman"/>
    <w:pitch w:val="default"/>
    <w:sig w:usb0="00000000" w:usb1="00000000" w:usb2="01010101" w:usb3="01010101" w:csb0="01010101" w:csb1="01010101"/>
  </w:font>
  <w:font w:name="GJHHGS+TimesNewRomanPSMT">
    <w:altName w:val="AmdtSymbols"/>
    <w:panose1 w:val="02020603050405020304"/>
    <w:charset w:val="01"/>
    <w:family w:val="roman"/>
    <w:pitch w:val="default"/>
    <w:sig w:usb0="00000000" w:usb1="00000000" w:usb2="01010101" w:usb3="01010101" w:csb0="01010101" w:csb1="01010101"/>
  </w:font>
  <w:font w:name="VBPOQC+TimesNewRomanPS-BoldMT">
    <w:altName w:val="AmdtSymbols"/>
    <w:panose1 w:val="02020803070505020304"/>
    <w:charset w:val="01"/>
    <w:family w:val="roman"/>
    <w:pitch w:val="default"/>
    <w:sig w:usb0="00000000" w:usb1="00000000" w:usb2="01010101" w:usb3="01010101" w:csb0="01010101" w:csb1="01010101"/>
  </w:font>
  <w:font w:name="OOHHBF+TimesNewRomanPSMT">
    <w:altName w:val="AmdtSymbols"/>
    <w:panose1 w:val="02020603050405020304"/>
    <w:charset w:val="01"/>
    <w:family w:val="roman"/>
    <w:pitch w:val="default"/>
    <w:sig w:usb0="00000000" w:usb1="00000000" w:usb2="01010101" w:usb3="01010101" w:csb0="01010101" w:csb1="01010101"/>
  </w:font>
  <w:font w:name="MAIWJH+TimesNewRomanPS-BoldMT">
    <w:altName w:val="AmdtSymbols"/>
    <w:panose1 w:val="02020803070505020304"/>
    <w:charset w:val="01"/>
    <w:family w:val="roman"/>
    <w:pitch w:val="default"/>
    <w:sig w:usb0="00000000" w:usb1="00000000" w:usb2="01010101" w:usb3="01010101" w:csb0="01010101" w:csb1="01010101"/>
  </w:font>
  <w:font w:name="CGBOML+TimesNewRomanPSMT">
    <w:altName w:val="AmdtSymbols"/>
    <w:panose1 w:val="02020603050405020304"/>
    <w:charset w:val="01"/>
    <w:family w:val="roman"/>
    <w:pitch w:val="default"/>
    <w:sig w:usb0="00000000" w:usb1="00000000" w:usb2="01010101" w:usb3="01010101" w:csb0="01010101" w:csb1="01010101"/>
  </w:font>
  <w:font w:name="OHQSHF+TimesNewRomanPSMT">
    <w:altName w:val="AmdtSymbols"/>
    <w:panose1 w:val="02020603050405020304"/>
    <w:charset w:val="01"/>
    <w:family w:val="roman"/>
    <w:pitch w:val="default"/>
    <w:sig w:usb0="00000000" w:usb1="00000000" w:usb2="01010101" w:usb3="01010101" w:csb0="01010101" w:csb1="01010101"/>
  </w:font>
  <w:font w:name="TIAPJN+TimesNewRomanPS-BoldMT">
    <w:altName w:val="AmdtSymbols"/>
    <w:panose1 w:val="02020803070505020304"/>
    <w:charset w:val="01"/>
    <w:family w:val="roman"/>
    <w:pitch w:val="default"/>
    <w:sig w:usb0="00000000" w:usb1="00000000" w:usb2="01010101" w:usb3="01010101" w:csb0="01010101" w:csb1="01010101"/>
  </w:font>
  <w:font w:name="RMFAEO+TimesNewRomanPSMT">
    <w:altName w:val="AmdtSymbols"/>
    <w:panose1 w:val="02020603050405020304"/>
    <w:charset w:val="01"/>
    <w:family w:val="roman"/>
    <w:pitch w:val="default"/>
    <w:sig w:usb0="00000000" w:usb1="00000000" w:usb2="01010101" w:usb3="01010101" w:csb0="01010101" w:csb1="01010101"/>
  </w:font>
  <w:font w:name="GSFFGQ+TimesNewRomanPSMT">
    <w:altName w:val="AmdtSymbols"/>
    <w:panose1 w:val="02020603050405020304"/>
    <w:charset w:val="01"/>
    <w:family w:val="roman"/>
    <w:pitch w:val="default"/>
    <w:sig w:usb0="00000000" w:usb1="00000000" w:usb2="01010101" w:usb3="01010101" w:csb0="01010101" w:csb1="01010101"/>
  </w:font>
  <w:font w:name="BBGBIS+TimesNewRomanPSMT">
    <w:altName w:val="AmdtSymbols"/>
    <w:panose1 w:val="02020603050405020304"/>
    <w:charset w:val="01"/>
    <w:family w:val="roman"/>
    <w:pitch w:val="default"/>
    <w:sig w:usb0="00000000" w:usb1="00000000" w:usb2="01010101" w:usb3="01010101" w:csb0="01010101" w:csb1="01010101"/>
  </w:font>
  <w:font w:name="BMAWRS+TimesNewRomanPSMT">
    <w:altName w:val="AmdtSymbols"/>
    <w:panose1 w:val="02020603050405020304"/>
    <w:charset w:val="01"/>
    <w:family w:val="roman"/>
    <w:pitch w:val="default"/>
    <w:sig w:usb0="00000000" w:usb1="00000000" w:usb2="01010101" w:usb3="01010101" w:csb0="01010101" w:csb1="01010101"/>
  </w:font>
  <w:font w:name="DBAEKC+TimesNewRomanPS-BoldMT">
    <w:altName w:val="AmdtSymbols"/>
    <w:panose1 w:val="02020803070505020304"/>
    <w:charset w:val="01"/>
    <w:family w:val="roman"/>
    <w:pitch w:val="default"/>
    <w:sig w:usb0="00000000" w:usb1="00000000" w:usb2="01010101" w:usb3="01010101" w:csb0="01010101" w:csb1="01010101"/>
  </w:font>
  <w:font w:name="VDIQLS+TimesNewRomanPSMT">
    <w:altName w:val="AmdtSymbols"/>
    <w:panose1 w:val="02020603050405020304"/>
    <w:charset w:val="01"/>
    <w:family w:val="roman"/>
    <w:pitch w:val="default"/>
    <w:sig w:usb0="00000000" w:usb1="00000000" w:usb2="01010101" w:usb3="01010101" w:csb0="01010101" w:csb1="01010101"/>
  </w:font>
  <w:font w:name="IWFHMI+TimesNewRomanPS-BoldMT">
    <w:altName w:val="AmdtSymbols"/>
    <w:panose1 w:val="02020803070505020304"/>
    <w:charset w:val="01"/>
    <w:family w:val="roman"/>
    <w:pitch w:val="default"/>
    <w:sig w:usb0="00000000" w:usb1="00000000" w:usb2="01010101" w:usb3="01010101" w:csb0="01010101" w:csb1="01010101"/>
  </w:font>
  <w:font w:name="OHWAMS+TimesNewRomanPSMT">
    <w:altName w:val="AmdtSymbols"/>
    <w:panose1 w:val="02020603050405020304"/>
    <w:charset w:val="01"/>
    <w:family w:val="roman"/>
    <w:pitch w:val="default"/>
    <w:sig w:usb0="00000000" w:usb1="00000000" w:usb2="01010101" w:usb3="01010101" w:csb0="01010101" w:csb1="01010101"/>
  </w:font>
  <w:font w:name="SLKMSU+TimesNewRomanPS-BoldMT">
    <w:altName w:val="AmdtSymbols"/>
    <w:panose1 w:val="02020803070505020304"/>
    <w:charset w:val="01"/>
    <w:family w:val="roman"/>
    <w:pitch w:val="default"/>
    <w:sig w:usb0="00000000" w:usb1="00000000" w:usb2="01010101" w:usb3="01010101" w:csb0="01010101" w:csb1="01010101"/>
  </w:font>
  <w:font w:name="NIAAOD+TimesNewRomanPS-BoldMT">
    <w:altName w:val="AmdtSymbols"/>
    <w:panose1 w:val="02020803070505020304"/>
    <w:charset w:val="01"/>
    <w:family w:val="roman"/>
    <w:pitch w:val="default"/>
    <w:sig w:usb0="00000000" w:usb1="00000000" w:usb2="01010101" w:usb3="01010101" w:csb0="01010101" w:csb1="01010101"/>
  </w:font>
  <w:font w:name="FOQBJD+TimesNewRomanPSMT">
    <w:altName w:val="AmdtSymbols"/>
    <w:panose1 w:val="02020603050405020304"/>
    <w:charset w:val="01"/>
    <w:family w:val="roman"/>
    <w:pitch w:val="default"/>
    <w:sig w:usb0="00000000" w:usb1="00000000" w:usb2="01010101" w:usb3="01010101" w:csb0="01010101" w:csb1="01010101"/>
  </w:font>
  <w:font w:name="EOSTKD+TimesNewRomanPSMT">
    <w:altName w:val="AmdtSymbols"/>
    <w:panose1 w:val="02020603050405020304"/>
    <w:charset w:val="01"/>
    <w:family w:val="roman"/>
    <w:pitch w:val="default"/>
    <w:sig w:usb0="00000000" w:usb1="00000000" w:usb2="01010101" w:usb3="01010101" w:csb0="01010101" w:csb1="01010101"/>
  </w:font>
  <w:font w:name="RGLNVG+TimesNewRomanPS-BoldMT">
    <w:altName w:val="AmdtSymbols"/>
    <w:panose1 w:val="02020803070505020304"/>
    <w:charset w:val="01"/>
    <w:family w:val="roman"/>
    <w:pitch w:val="default"/>
    <w:sig w:usb0="00000000" w:usb1="00000000" w:usb2="01010101" w:usb3="01010101" w:csb0="01010101" w:csb1="01010101"/>
  </w:font>
  <w:font w:name="LNKLJC+TimesNewRomanPS-BoldMT">
    <w:altName w:val="AmdtSymbols"/>
    <w:panose1 w:val="02020803070505020304"/>
    <w:charset w:val="01"/>
    <w:family w:val="roman"/>
    <w:pitch w:val="default"/>
    <w:sig w:usb0="00000000" w:usb1="00000000" w:usb2="01010101" w:usb3="01010101" w:csb0="01010101" w:csb1="01010101"/>
  </w:font>
  <w:font w:name="QRDGAN+TimesNewRomanPSMT">
    <w:altName w:val="AmdtSymbols"/>
    <w:panose1 w:val="02020603050405020304"/>
    <w:charset w:val="01"/>
    <w:family w:val="roman"/>
    <w:pitch w:val="default"/>
    <w:sig w:usb0="00000000" w:usb1="00000000" w:usb2="01010101" w:usb3="01010101" w:csb0="01010101" w:csb1="01010101"/>
  </w:font>
  <w:font w:name="OIBRIS+TimesNewRomanPSMT">
    <w:altName w:val="AmdtSymbols"/>
    <w:panose1 w:val="02020603050405020304"/>
    <w:charset w:val="01"/>
    <w:family w:val="roman"/>
    <w:pitch w:val="default"/>
    <w:sig w:usb0="00000000" w:usb1="00000000" w:usb2="01010101" w:usb3="01010101" w:csb0="01010101" w:csb1="01010101"/>
  </w:font>
  <w:font w:name="KNOPDJ+TimesNewRomanPS-BoldMT">
    <w:altName w:val="AmdtSymbols"/>
    <w:panose1 w:val="02020803070505020304"/>
    <w:charset w:val="01"/>
    <w:family w:val="roman"/>
    <w:pitch w:val="default"/>
    <w:sig w:usb0="00000000" w:usb1="00000000" w:usb2="01010101" w:usb3="01010101" w:csb0="01010101" w:csb1="01010101"/>
  </w:font>
  <w:font w:name="NICVML+TimesNewRomanPS-BoldMT">
    <w:altName w:val="AmdtSymbols"/>
    <w:panose1 w:val="02020803070505020304"/>
    <w:charset w:val="01"/>
    <w:family w:val="roman"/>
    <w:pitch w:val="default"/>
    <w:sig w:usb0="00000000" w:usb1="00000000" w:usb2="01010101" w:usb3="01010101" w:csb0="01010101" w:csb1="01010101"/>
  </w:font>
  <w:font w:name="WEOHGR+TimesNewRomanPSMT">
    <w:altName w:val="AmdtSymbols"/>
    <w:panose1 w:val="02020603050405020304"/>
    <w:charset w:val="01"/>
    <w:family w:val="roman"/>
    <w:pitch w:val="default"/>
    <w:sig w:usb0="00000000" w:usb1="00000000" w:usb2="01010101" w:usb3="01010101" w:csb0="01010101" w:csb1="01010101"/>
  </w:font>
  <w:font w:name="OPPRTL+TimesNewRomanPS-BoldMT">
    <w:altName w:val="AmdtSymbols"/>
    <w:panose1 w:val="02020803070505020304"/>
    <w:charset w:val="01"/>
    <w:family w:val="roman"/>
    <w:pitch w:val="default"/>
    <w:sig w:usb0="00000000" w:usb1="00000000" w:usb2="01010101" w:usb3="01010101" w:csb0="01010101" w:csb1="01010101"/>
  </w:font>
  <w:font w:name="ODKLAT+TimesNewRomanPSMT">
    <w:altName w:val="AmdtSymbols"/>
    <w:panose1 w:val="02020603050405020304"/>
    <w:charset w:val="01"/>
    <w:family w:val="roman"/>
    <w:pitch w:val="default"/>
    <w:sig w:usb0="00000000" w:usb1="00000000" w:usb2="01010101" w:usb3="01010101" w:csb0="01010101" w:csb1="01010101"/>
  </w:font>
  <w:font w:name="RQIGDV+TimesNewRomanPSMT">
    <w:altName w:val="AmdtSymbols"/>
    <w:panose1 w:val="02020603050405020304"/>
    <w:charset w:val="01"/>
    <w:family w:val="roman"/>
    <w:pitch w:val="default"/>
    <w:sig w:usb0="00000000" w:usb1="00000000" w:usb2="01010101" w:usb3="01010101" w:csb0="01010101" w:csb1="01010101"/>
  </w:font>
  <w:font w:name="MWFWRN+TimesNewRomanPS-BoldMT">
    <w:altName w:val="AmdtSymbols"/>
    <w:panose1 w:val="02020803070505020304"/>
    <w:charset w:val="01"/>
    <w:family w:val="roman"/>
    <w:pitch w:val="default"/>
    <w:sig w:usb0="00000000" w:usb1="00000000" w:usb2="01010101" w:usb3="01010101" w:csb0="01010101" w:csb1="01010101"/>
  </w:font>
  <w:font w:name="KQBVKL+TimesNewRomanPSMT">
    <w:altName w:val="AmdtSymbols"/>
    <w:panose1 w:val="02020603050405020304"/>
    <w:charset w:val="01"/>
    <w:family w:val="roman"/>
    <w:pitch w:val="default"/>
    <w:sig w:usb0="00000000" w:usb1="00000000" w:usb2="01010101" w:usb3="01010101" w:csb0="01010101" w:csb1="01010101"/>
  </w:font>
  <w:font w:name="JHRMHF+TimesNewRomanPS-BoldMT">
    <w:altName w:val="AmdtSymbols"/>
    <w:panose1 w:val="02020803070505020304"/>
    <w:charset w:val="01"/>
    <w:family w:val="roman"/>
    <w:pitch w:val="default"/>
    <w:sig w:usb0="00000000" w:usb1="00000000" w:usb2="01010101" w:usb3="01010101" w:csb0="01010101" w:csb1="01010101"/>
  </w:font>
  <w:font w:name="EAFDQC+TimesNewRomanPS-BoldMT">
    <w:altName w:val="AmdtSymbols"/>
    <w:panose1 w:val="02020803070505020304"/>
    <w:charset w:val="01"/>
    <w:family w:val="roman"/>
    <w:pitch w:val="default"/>
    <w:sig w:usb0="00000000" w:usb1="00000000" w:usb2="01010101" w:usb3="01010101" w:csb0="01010101" w:csb1="01010101"/>
  </w:font>
  <w:font w:name="FCAWHV+TimesNewRomanPSMT">
    <w:altName w:val="AmdtSymbols"/>
    <w:panose1 w:val="02020603050405020304"/>
    <w:charset w:val="01"/>
    <w:family w:val="roman"/>
    <w:pitch w:val="default"/>
    <w:sig w:usb0="00000000" w:usb1="00000000" w:usb2="01010101" w:usb3="01010101" w:csb0="01010101" w:csb1="01010101"/>
  </w:font>
  <w:font w:name="QGGCIH+TimesNewRomanPSMT">
    <w:altName w:val="AmdtSymbols"/>
    <w:panose1 w:val="02020603050405020304"/>
    <w:charset w:val="01"/>
    <w:family w:val="roman"/>
    <w:pitch w:val="default"/>
    <w:sig w:usb0="00000000" w:usb1="00000000" w:usb2="01010101" w:usb3="01010101" w:csb0="01010101" w:csb1="01010101"/>
  </w:font>
  <w:font w:name="KQAGPN+TimesNewRomanPS-BoldMT">
    <w:altName w:val="AmdtSymbols"/>
    <w:panose1 w:val="02020803070505020304"/>
    <w:charset w:val="01"/>
    <w:family w:val="roman"/>
    <w:pitch w:val="default"/>
    <w:sig w:usb0="00000000" w:usb1="00000000" w:usb2="01010101" w:usb3="01010101" w:csb0="01010101" w:csb1="01010101"/>
  </w:font>
  <w:font w:name="MHNRAN+TimesNewRomanPS-BoldMT">
    <w:altName w:val="AmdtSymbols"/>
    <w:panose1 w:val="02020803070505020304"/>
    <w:charset w:val="01"/>
    <w:family w:val="roman"/>
    <w:pitch w:val="default"/>
    <w:sig w:usb0="00000000" w:usb1="00000000" w:usb2="01010101" w:usb3="01010101" w:csb0="01010101" w:csb1="01010101"/>
  </w:font>
  <w:font w:name="VPVOSD+TimesNewRomanPSMT">
    <w:altName w:val="AmdtSymbols"/>
    <w:panose1 w:val="02020603050405020304"/>
    <w:charset w:val="01"/>
    <w:family w:val="roman"/>
    <w:pitch w:val="default"/>
    <w:sig w:usb0="00000000" w:usb1="00000000" w:usb2="01010101" w:usb3="01010101" w:csb0="01010101" w:csb1="01010101"/>
  </w:font>
  <w:font w:name="LDDLKK+TimesNewRomanPSMT">
    <w:altName w:val="AmdtSymbols"/>
    <w:panose1 w:val="02020603050405020304"/>
    <w:charset w:val="01"/>
    <w:family w:val="roman"/>
    <w:pitch w:val="default"/>
    <w:sig w:usb0="00000000" w:usb1="00000000" w:usb2="01010101" w:usb3="01010101" w:csb0="01010101" w:csb1="01010101"/>
  </w:font>
  <w:font w:name="RSEFQA+TimesNewRomanPS-BoldMT">
    <w:altName w:val="AmdtSymbols"/>
    <w:panose1 w:val="02020803070505020304"/>
    <w:charset w:val="01"/>
    <w:family w:val="roman"/>
    <w:pitch w:val="default"/>
    <w:sig w:usb0="00000000" w:usb1="00000000" w:usb2="01010101" w:usb3="01010101" w:csb0="01010101" w:csb1="01010101"/>
  </w:font>
  <w:font w:name="MMNEFV+Wingdings-Regular">
    <w:altName w:val="RomanS"/>
    <w:panose1 w:val="05000000000000000000"/>
    <w:charset w:val="01"/>
    <w:family w:val="auto"/>
    <w:pitch w:val="default"/>
    <w:sig w:usb0="00000000" w:usb1="00000000" w:usb2="01010101" w:usb3="01010101" w:csb0="01010101" w:csb1="01010101"/>
  </w:font>
  <w:font w:name="KLIQCJ+TimesNewRomanPSMT">
    <w:altName w:val="AmdtSymbols"/>
    <w:panose1 w:val="02020603050405020304"/>
    <w:charset w:val="01"/>
    <w:family w:val="roman"/>
    <w:pitch w:val="default"/>
    <w:sig w:usb0="00000000" w:usb1="00000000" w:usb2="01010101" w:usb3="01010101" w:csb0="01010101" w:csb1="01010101"/>
  </w:font>
  <w:font w:name="BRJIJO+TimesNewRomanPS-BoldMT">
    <w:altName w:val="AmdtSymbols"/>
    <w:panose1 w:val="02020803070505020304"/>
    <w:charset w:val="01"/>
    <w:family w:val="roman"/>
    <w:pitch w:val="default"/>
    <w:sig w:usb0="00000000" w:usb1="00000000" w:usb2="01010101" w:usb3="01010101" w:csb0="01010101" w:csb1="01010101"/>
  </w:font>
  <w:font w:name="ERRAMV+Wingdings-Regular">
    <w:altName w:val="RomanS"/>
    <w:panose1 w:val="05000000000000000000"/>
    <w:charset w:val="01"/>
    <w:family w:val="auto"/>
    <w:pitch w:val="default"/>
    <w:sig w:usb0="00000000" w:usb1="00000000" w:usb2="01010101" w:usb3="01010101" w:csb0="01010101" w:csb1="01010101"/>
  </w:font>
  <w:font w:name="JGAMUI+TimesNewRomanPS-BoldMT">
    <w:altName w:val="AmdtSymbols"/>
    <w:panose1 w:val="02020803070505020304"/>
    <w:charset w:val="01"/>
    <w:family w:val="roman"/>
    <w:pitch w:val="default"/>
    <w:sig w:usb0="00000000" w:usb1="00000000" w:usb2="01010101" w:usb3="01010101" w:csb0="01010101" w:csb1="01010101"/>
  </w:font>
  <w:font w:name="PDANWW+TimesNewRomanPSMT">
    <w:altName w:val="AmdtSymbols"/>
    <w:panose1 w:val="02020603050405020304"/>
    <w:charset w:val="01"/>
    <w:family w:val="roman"/>
    <w:pitch w:val="default"/>
    <w:sig w:usb0="00000000" w:usb1="00000000" w:usb2="01010101" w:usb3="01010101" w:csb0="01010101" w:csb1="01010101"/>
  </w:font>
  <w:font w:name="HMIOMN+TimesNewRomanPSMT">
    <w:altName w:val="AmdtSymbols"/>
    <w:panose1 w:val="02020603050405020304"/>
    <w:charset w:val="01"/>
    <w:family w:val="roman"/>
    <w:pitch w:val="default"/>
    <w:sig w:usb0="00000000" w:usb1="00000000" w:usb2="01010101" w:usb3="01010101" w:csb0="01010101" w:csb1="01010101"/>
  </w:font>
  <w:font w:name="OQVGLN+TimesNewRomanPS-BoldMT">
    <w:altName w:val="AmdtSymbols"/>
    <w:panose1 w:val="02020803070505020304"/>
    <w:charset w:val="01"/>
    <w:family w:val="roman"/>
    <w:pitch w:val="default"/>
    <w:sig w:usb0="00000000" w:usb1="00000000" w:usb2="01010101" w:usb3="01010101" w:csb0="01010101" w:csb1="01010101"/>
  </w:font>
  <w:font w:name="CAUUFB+TimesNewRomanPS-BoldMT">
    <w:altName w:val="AmdtSymbols"/>
    <w:panose1 w:val="02020803070505020304"/>
    <w:charset w:val="01"/>
    <w:family w:val="roman"/>
    <w:pitch w:val="default"/>
    <w:sig w:usb0="00000000" w:usb1="00000000" w:usb2="01010101" w:usb3="01010101" w:csb0="01010101" w:csb1="01010101"/>
  </w:font>
  <w:font w:name="IUDMUN+TimesNewRomanPSMT">
    <w:altName w:val="AmdtSymbols"/>
    <w:panose1 w:val="02020603050405020304"/>
    <w:charset w:val="01"/>
    <w:family w:val="roman"/>
    <w:pitch w:val="default"/>
    <w:sig w:usb0="00000000" w:usb1="00000000" w:usb2="01010101" w:usb3="01010101" w:csb0="01010101" w:csb1="01010101"/>
  </w:font>
  <w:font w:name="BDHNDA+TimesNewRomanPS-BoldMT">
    <w:altName w:val="AmdtSymbols"/>
    <w:panose1 w:val="02020803070505020304"/>
    <w:charset w:val="01"/>
    <w:family w:val="roman"/>
    <w:pitch w:val="default"/>
    <w:sig w:usb0="00000000" w:usb1="00000000" w:usb2="01010101" w:usb3="01010101" w:csb0="01010101" w:csb1="01010101"/>
  </w:font>
  <w:font w:name="TSPFHG+TimesNewRomanPSMT">
    <w:altName w:val="AmdtSymbols"/>
    <w:panose1 w:val="02020603050405020304"/>
    <w:charset w:val="01"/>
    <w:family w:val="roman"/>
    <w:pitch w:val="default"/>
    <w:sig w:usb0="00000000" w:usb1="00000000" w:usb2="01010101" w:usb3="01010101" w:csb0="01010101" w:csb1="01010101"/>
  </w:font>
  <w:font w:name="MHNNQR+TimesNewRomanPSMT">
    <w:altName w:val="AmdtSymbols"/>
    <w:panose1 w:val="02020603050405020304"/>
    <w:charset w:val="01"/>
    <w:family w:val="roman"/>
    <w:pitch w:val="default"/>
    <w:sig w:usb0="00000000" w:usb1="00000000" w:usb2="01010101" w:usb3="01010101" w:csb0="01010101" w:csb1="01010101"/>
  </w:font>
  <w:font w:name="NLHMDL+TimesNewRomanPS-BoldMT">
    <w:altName w:val="AmdtSymbols"/>
    <w:panose1 w:val="02020803070505020304"/>
    <w:charset w:val="01"/>
    <w:family w:val="roman"/>
    <w:pitch w:val="default"/>
    <w:sig w:usb0="00000000" w:usb1="00000000" w:usb2="01010101" w:usb3="01010101" w:csb0="01010101" w:csb1="01010101"/>
  </w:font>
  <w:font w:name="GOABLV+TimesNewRomanPS-BoldMT">
    <w:altName w:val="AmdtSymbols"/>
    <w:panose1 w:val="02020803070505020304"/>
    <w:charset w:val="01"/>
    <w:family w:val="roman"/>
    <w:pitch w:val="default"/>
    <w:sig w:usb0="00000000" w:usb1="00000000" w:usb2="01010101" w:usb3="01010101" w:csb0="01010101" w:csb1="01010101"/>
  </w:font>
  <w:font w:name="HEFQBV+TimesNewRomanPSMT">
    <w:altName w:val="AmdtSymbols"/>
    <w:panose1 w:val="02020603050405020304"/>
    <w:charset w:val="01"/>
    <w:family w:val="roman"/>
    <w:pitch w:val="default"/>
    <w:sig w:usb0="00000000" w:usb1="00000000" w:usb2="01010101" w:usb3="01010101" w:csb0="01010101" w:csb1="01010101"/>
  </w:font>
  <w:font w:name="JNGBFC+TimesNewRomanPS-BoldMT">
    <w:altName w:val="AmdtSymbols"/>
    <w:panose1 w:val="02020803070505020304"/>
    <w:charset w:val="01"/>
    <w:family w:val="roman"/>
    <w:pitch w:val="default"/>
    <w:sig w:usb0="00000000" w:usb1="00000000" w:usb2="01010101" w:usb3="01010101" w:csb0="01010101" w:csb1="01010101"/>
  </w:font>
  <w:font w:name="UJETNT+TimesNewRomanPSMT">
    <w:altName w:val="AmdtSymbols"/>
    <w:panose1 w:val="02020603050405020304"/>
    <w:charset w:val="01"/>
    <w:family w:val="roman"/>
    <w:pitch w:val="default"/>
    <w:sig w:usb0="00000000" w:usb1="00000000" w:usb2="01010101" w:usb3="01010101" w:csb0="01010101" w:csb1="01010101"/>
  </w:font>
  <w:font w:name="OGDMOL+TimesNewRomanPSMT">
    <w:altName w:val="AmdtSymbols"/>
    <w:panose1 w:val="02020603050405020304"/>
    <w:charset w:val="01"/>
    <w:family w:val="roman"/>
    <w:pitch w:val="default"/>
    <w:sig w:usb0="00000000" w:usb1="00000000" w:usb2="01010101" w:usb3="01010101" w:csb0="01010101" w:csb1="01010101"/>
  </w:font>
  <w:font w:name="NULQTL+TimesNewRomanPS-BoldMT">
    <w:altName w:val="AmdtSymbols"/>
    <w:panose1 w:val="02020803070505020304"/>
    <w:charset w:val="01"/>
    <w:family w:val="roman"/>
    <w:pitch w:val="default"/>
    <w:sig w:usb0="00000000" w:usb1="00000000" w:usb2="01010101" w:usb3="01010101" w:csb0="01010101" w:csb1="01010101"/>
  </w:font>
  <w:font w:name="TJSDJP+TimesNewRomanPSMT">
    <w:altName w:val="AmdtSymbols"/>
    <w:panose1 w:val="02020603050405020304"/>
    <w:charset w:val="01"/>
    <w:family w:val="roman"/>
    <w:pitch w:val="default"/>
    <w:sig w:usb0="00000000" w:usb1="00000000" w:usb2="01010101" w:usb3="01010101" w:csb0="01010101" w:csb1="01010101"/>
  </w:font>
  <w:font w:name="LKTWRA+TimesNewRomanPS-BoldMT">
    <w:altName w:val="AmdtSymbols"/>
    <w:panose1 w:val="02020803070505020304"/>
    <w:charset w:val="01"/>
    <w:family w:val="roman"/>
    <w:pitch w:val="default"/>
    <w:sig w:usb0="00000000" w:usb1="00000000" w:usb2="01010101" w:usb3="01010101" w:csb0="01010101" w:csb1="01010101"/>
  </w:font>
  <w:font w:name="QBQGHT+TimesNewRomanPSMT">
    <w:altName w:val="AmdtSymbols"/>
    <w:panose1 w:val="02020603050405020304"/>
    <w:charset w:val="01"/>
    <w:family w:val="roman"/>
    <w:pitch w:val="default"/>
    <w:sig w:usb0="00000000" w:usb1="00000000" w:usb2="01010101" w:usb3="01010101" w:csb0="01010101" w:csb1="01010101"/>
  </w:font>
  <w:font w:name="FWJCSA+TimesNewRomanPS-BoldMT">
    <w:altName w:val="AmdtSymbols"/>
    <w:panose1 w:val="02020803070505020304"/>
    <w:charset w:val="01"/>
    <w:family w:val="roman"/>
    <w:pitch w:val="default"/>
    <w:sig w:usb0="00000000" w:usb1="00000000" w:usb2="01010101" w:usb3="01010101" w:csb0="01010101" w:csb1="01010101"/>
  </w:font>
  <w:font w:name="FEBWTT+TimesNewRomanPSMT">
    <w:altName w:val="AmdtSymbols"/>
    <w:panose1 w:val="02020603050405020304"/>
    <w:charset w:val="01"/>
    <w:family w:val="roman"/>
    <w:pitch w:val="default"/>
    <w:sig w:usb0="00000000" w:usb1="00000000" w:usb2="01010101" w:usb3="01010101" w:csb0="01010101" w:csb1="01010101"/>
  </w:font>
  <w:font w:name="SRRSHC+TimesNewRomanPS-BoldMT">
    <w:altName w:val="AmdtSymbols"/>
    <w:panose1 w:val="02020803070505020304"/>
    <w:charset w:val="01"/>
    <w:family w:val="roman"/>
    <w:pitch w:val="default"/>
    <w:sig w:usb0="00000000" w:usb1="00000000" w:usb2="01010101" w:usb3="01010101" w:csb0="01010101" w:csb1="01010101"/>
  </w:font>
  <w:font w:name="KQGHKQ+TimesNewRomanPSMT">
    <w:altName w:val="AmdtSymbols"/>
    <w:panose1 w:val="02020603050405020304"/>
    <w:charset w:val="01"/>
    <w:family w:val="roman"/>
    <w:pitch w:val="default"/>
    <w:sig w:usb0="00000000" w:usb1="00000000" w:usb2="01010101" w:usb3="01010101" w:csb0="01010101" w:csb1="01010101"/>
  </w:font>
  <w:font w:name="FVHLJI+TimesNewRomanPS-BoldMT">
    <w:altName w:val="AmdtSymbols"/>
    <w:panose1 w:val="02020803070505020304"/>
    <w:charset w:val="01"/>
    <w:family w:val="roman"/>
    <w:pitch w:val="default"/>
    <w:sig w:usb0="00000000" w:usb1="00000000" w:usb2="01010101" w:usb3="01010101" w:csb0="01010101" w:csb1="01010101"/>
  </w:font>
  <w:font w:name="HRCRPQ+TimesNewRomanPSMT">
    <w:altName w:val="AmdtSymbols"/>
    <w:panose1 w:val="02020603050405020304"/>
    <w:charset w:val="01"/>
    <w:family w:val="roman"/>
    <w:pitch w:val="default"/>
    <w:sig w:usb0="00000000" w:usb1="00000000" w:usb2="01010101" w:usb3="01010101" w:csb0="01010101" w:csb1="01010101"/>
  </w:font>
  <w:font w:name="ERAVAQ+TimesNewRomanPS-BoldMT">
    <w:altName w:val="AmdtSymbols"/>
    <w:panose1 w:val="02020803070505020304"/>
    <w:charset w:val="01"/>
    <w:family w:val="roman"/>
    <w:pitch w:val="default"/>
    <w:sig w:usb0="00000000" w:usb1="00000000" w:usb2="01010101" w:usb3="01010101" w:csb0="01010101" w:csb1="01010101"/>
  </w:font>
  <w:font w:name="WWNHVK+TimesNewRomanPSMT">
    <w:altName w:val="AmdtSymbols"/>
    <w:panose1 w:val="02020603050405020304"/>
    <w:charset w:val="01"/>
    <w:family w:val="roman"/>
    <w:pitch w:val="default"/>
    <w:sig w:usb0="00000000" w:usb1="00000000" w:usb2="01010101" w:usb3="01010101" w:csb0="01010101" w:csb1="01010101"/>
  </w:font>
  <w:font w:name="LKRFDW+TimesNewRomanPS-BoldMT">
    <w:altName w:val="AmdtSymbols"/>
    <w:panose1 w:val="02020803070505020304"/>
    <w:charset w:val="01"/>
    <w:family w:val="roman"/>
    <w:pitch w:val="default"/>
    <w:sig w:usb0="00000000" w:usb1="00000000" w:usb2="01010101" w:usb3="01010101" w:csb0="01010101" w:csb1="01010101"/>
  </w:font>
  <w:font w:name="RKLWBQ+TimesNewRomanPSMT">
    <w:altName w:val="AmdtSymbols"/>
    <w:panose1 w:val="02020603050405020304"/>
    <w:charset w:val="01"/>
    <w:family w:val="roman"/>
    <w:pitch w:val="default"/>
    <w:sig w:usb0="00000000" w:usb1="00000000" w:usb2="01010101" w:usb3="01010101" w:csb0="01010101" w:csb1="01010101"/>
  </w:font>
  <w:font w:name="BOSHEP+TimesNewRomanPSMT">
    <w:altName w:val="AmdtSymbols"/>
    <w:panose1 w:val="02020603050405020304"/>
    <w:charset w:val="01"/>
    <w:family w:val="roman"/>
    <w:pitch w:val="default"/>
    <w:sig w:usb0="00000000" w:usb1="00000000" w:usb2="01010101" w:usb3="01010101" w:csb0="01010101" w:csb1="01010101"/>
  </w:font>
  <w:font w:name="WBWCBJ+TimesNewRomanPS-BoldMT">
    <w:altName w:val="AmdtSymbols"/>
    <w:panose1 w:val="02020803070505020304"/>
    <w:charset w:val="01"/>
    <w:family w:val="roman"/>
    <w:pitch w:val="default"/>
    <w:sig w:usb0="00000000" w:usb1="00000000" w:usb2="01010101" w:usb3="01010101" w:csb0="01010101" w:csb1="01010101"/>
  </w:font>
  <w:font w:name="KPSFMK+TimesNewRomanPS-BoldMT">
    <w:altName w:val="AmdtSymbols"/>
    <w:panose1 w:val="02020803070505020304"/>
    <w:charset w:val="01"/>
    <w:family w:val="roman"/>
    <w:pitch w:val="default"/>
    <w:sig w:usb0="00000000" w:usb1="00000000" w:usb2="01010101" w:usb3="01010101" w:csb0="01010101" w:csb1="01010101"/>
  </w:font>
  <w:font w:name="OCKDBM+TimesNewRomanPSMT">
    <w:altName w:val="AmdtSymbols"/>
    <w:panose1 w:val="02020603050405020304"/>
    <w:charset w:val="01"/>
    <w:family w:val="roman"/>
    <w:pitch w:val="default"/>
    <w:sig w:usb0="00000000" w:usb1="00000000" w:usb2="01010101" w:usb3="01010101" w:csb0="01010101" w:csb1="01010101"/>
  </w:font>
  <w:font w:name="OTUCPV+TimesNewRomanPS-BoldMT">
    <w:altName w:val="AmdtSymbols"/>
    <w:panose1 w:val="02020803070505020304"/>
    <w:charset w:val="01"/>
    <w:family w:val="roman"/>
    <w:pitch w:val="default"/>
    <w:sig w:usb0="00000000" w:usb1="00000000" w:usb2="01010101" w:usb3="01010101" w:csb0="01010101" w:csb1="01010101"/>
  </w:font>
  <w:font w:name="FNDSFO+TimesNewRomanPSMT">
    <w:altName w:val="AmdtSymbols"/>
    <w:panose1 w:val="02020603050405020304"/>
    <w:charset w:val="01"/>
    <w:family w:val="roman"/>
    <w:pitch w:val="default"/>
    <w:sig w:usb0="00000000" w:usb1="00000000" w:usb2="01010101" w:usb3="01010101" w:csb0="01010101" w:csb1="01010101"/>
  </w:font>
  <w:font w:name="IRJWCJ+TimesNewRomanPSMT">
    <w:altName w:val="AmdtSymbols"/>
    <w:panose1 w:val="02020603050405020304"/>
    <w:charset w:val="01"/>
    <w:family w:val="roman"/>
    <w:pitch w:val="default"/>
    <w:sig w:usb0="00000000" w:usb1="00000000" w:usb2="01010101" w:usb3="01010101" w:csb0="01010101" w:csb1="01010101"/>
  </w:font>
  <w:font w:name="QHLCJV+TimesNewRomanPS-BoldMT">
    <w:altName w:val="AmdtSymbols"/>
    <w:panose1 w:val="02020803070505020304"/>
    <w:charset w:val="01"/>
    <w:family w:val="roman"/>
    <w:pitch w:val="default"/>
    <w:sig w:usb0="00000000" w:usb1="00000000" w:usb2="01010101" w:usb3="01010101" w:csb0="01010101" w:csb1="01010101"/>
  </w:font>
  <w:font w:name="CLDBWE+TimesNewRomanPSMT">
    <w:altName w:val="AmdtSymbols"/>
    <w:panose1 w:val="02020603050405020304"/>
    <w:charset w:val="01"/>
    <w:family w:val="roman"/>
    <w:pitch w:val="default"/>
    <w:sig w:usb0="00000000" w:usb1="00000000" w:usb2="01010101" w:usb3="01010101" w:csb0="01010101" w:csb1="01010101"/>
  </w:font>
  <w:font w:name="HVBWMR+TimesNewRomanPS-BoldMT">
    <w:altName w:val="AmdtSymbols"/>
    <w:panose1 w:val="02020803070505020304"/>
    <w:charset w:val="01"/>
    <w:family w:val="roman"/>
    <w:pitch w:val="default"/>
    <w:sig w:usb0="00000000" w:usb1="00000000" w:usb2="01010101" w:usb3="01010101" w:csb0="01010101" w:csb1="01010101"/>
  </w:font>
  <w:font w:name="IQIMDE+TimesNewRomanPSMT">
    <w:altName w:val="AmdtSymbols"/>
    <w:panose1 w:val="02020603050405020304"/>
    <w:charset w:val="01"/>
    <w:family w:val="roman"/>
    <w:pitch w:val="default"/>
    <w:sig w:usb0="00000000" w:usb1="00000000" w:usb2="01010101" w:usb3="01010101" w:csb0="01010101" w:csb1="01010101"/>
  </w:font>
  <w:font w:name="UTKOQQ+TimesNewRomanPS-BoldMT">
    <w:altName w:val="AmdtSymbols"/>
    <w:panose1 w:val="02020803070505020304"/>
    <w:charset w:val="01"/>
    <w:family w:val="roman"/>
    <w:pitch w:val="default"/>
    <w:sig w:usb0="00000000" w:usb1="00000000" w:usb2="01010101" w:usb3="01010101" w:csb0="01010101" w:csb1="01010101"/>
  </w:font>
  <w:font w:name="QCKGPD+TimesNewRomanPSMT">
    <w:altName w:val="AmdtSymbols"/>
    <w:panose1 w:val="02020603050405020304"/>
    <w:charset w:val="01"/>
    <w:family w:val="roman"/>
    <w:pitch w:val="default"/>
    <w:sig w:usb0="00000000" w:usb1="00000000" w:usb2="01010101" w:usb3="01010101" w:csb0="01010101" w:csb1="01010101"/>
  </w:font>
  <w:font w:name="AMFPUW+TimesNewRomanPS-BoldMT">
    <w:altName w:val="AmdtSymbols"/>
    <w:panose1 w:val="02020803070505020304"/>
    <w:charset w:val="01"/>
    <w:family w:val="roman"/>
    <w:pitch w:val="default"/>
    <w:sig w:usb0="00000000" w:usb1="00000000" w:usb2="01010101" w:usb3="01010101" w:csb0="01010101" w:csb1="01010101"/>
  </w:font>
  <w:font w:name="HQKNPO+TimesNewRomanPSMT">
    <w:altName w:val="AmdtSymbols"/>
    <w:panose1 w:val="02020603050405020304"/>
    <w:charset w:val="01"/>
    <w:family w:val="roman"/>
    <w:pitch w:val="default"/>
    <w:sig w:usb0="00000000" w:usb1="00000000" w:usb2="01010101" w:usb3="01010101" w:csb0="01010101" w:csb1="01010101"/>
  </w:font>
  <w:font w:name="GKPQTF+TimesNewRomanPS-BoldMT">
    <w:altName w:val="AmdtSymbols"/>
    <w:panose1 w:val="02020803070505020304"/>
    <w:charset w:val="01"/>
    <w:family w:val="roman"/>
    <w:pitch w:val="default"/>
    <w:sig w:usb0="00000000" w:usb1="00000000" w:usb2="01010101" w:usb3="01010101" w:csb0="01010101" w:csb1="01010101"/>
  </w:font>
  <w:font w:name="VSHGJK+TimesNewRomanPSMT">
    <w:altName w:val="AmdtSymbols"/>
    <w:panose1 w:val="02020603050405020304"/>
    <w:charset w:val="01"/>
    <w:family w:val="roman"/>
    <w:pitch w:val="default"/>
    <w:sig w:usb0="00000000" w:usb1="00000000" w:usb2="01010101" w:usb3="01010101" w:csb0="01010101" w:csb1="01010101"/>
  </w:font>
  <w:font w:name="GTPPDO+TimesNewRomanPS-BoldMT">
    <w:altName w:val="AmdtSymbols"/>
    <w:panose1 w:val="02020803070505020304"/>
    <w:charset w:val="01"/>
    <w:family w:val="roman"/>
    <w:pitch w:val="default"/>
    <w:sig w:usb0="00000000" w:usb1="00000000" w:usb2="01010101" w:usb3="01010101" w:csb0="01010101" w:csb1="01010101"/>
  </w:font>
  <w:font w:name="DDDHRB+TimesNewRomanPSMT">
    <w:altName w:val="AmdtSymbols"/>
    <w:panose1 w:val="02020603050405020304"/>
    <w:charset w:val="01"/>
    <w:family w:val="roman"/>
    <w:pitch w:val="default"/>
    <w:sig w:usb0="00000000" w:usb1="00000000" w:usb2="01010101" w:usb3="01010101" w:csb0="01010101" w:csb1="01010101"/>
  </w:font>
  <w:font w:name="CIGQMP+TimesNewRomanPSMT">
    <w:altName w:val="AmdtSymbols"/>
    <w:panose1 w:val="02020603050405020304"/>
    <w:charset w:val="01"/>
    <w:family w:val="roman"/>
    <w:pitch w:val="default"/>
    <w:sig w:usb0="00000000" w:usb1="00000000" w:usb2="01010101" w:usb3="01010101" w:csb0="01010101" w:csb1="01010101"/>
  </w:font>
  <w:font w:name="QVPFTL+TimesNewRomanPS-BoldMT">
    <w:altName w:val="AmdtSymbols"/>
    <w:panose1 w:val="02020803070505020304"/>
    <w:charset w:val="01"/>
    <w:family w:val="roman"/>
    <w:pitch w:val="default"/>
    <w:sig w:usb0="00000000" w:usb1="00000000" w:usb2="01010101" w:usb3="01010101" w:csb0="01010101" w:csb1="01010101"/>
  </w:font>
  <w:font w:name="UQAAJQ+TimesNewRomanPSMT">
    <w:altName w:val="AmdtSymbols"/>
    <w:panose1 w:val="02020603050405020304"/>
    <w:charset w:val="01"/>
    <w:family w:val="roman"/>
    <w:pitch w:val="default"/>
    <w:sig w:usb0="00000000" w:usb1="00000000" w:usb2="01010101" w:usb3="01010101" w:csb0="01010101" w:csb1="01010101"/>
  </w:font>
  <w:font w:name="MRLUPI+Wingdings-Regular">
    <w:altName w:val="RomanS"/>
    <w:panose1 w:val="05000000000000000000"/>
    <w:charset w:val="01"/>
    <w:family w:val="auto"/>
    <w:pitch w:val="default"/>
    <w:sig w:usb0="00000000" w:usb1="00000000" w:usb2="01010101" w:usb3="01010101" w:csb0="01010101" w:csb1="01010101"/>
  </w:font>
  <w:font w:name="RBUJGW+TimesNewRomanPS-BoldMT">
    <w:altName w:val="AmdtSymbols"/>
    <w:panose1 w:val="02020803070505020304"/>
    <w:charset w:val="01"/>
    <w:family w:val="roman"/>
    <w:pitch w:val="default"/>
    <w:sig w:usb0="00000000" w:usb1="00000000" w:usb2="01010101" w:usb3="01010101" w:csb0="01010101" w:csb1="01010101"/>
  </w:font>
  <w:font w:name="BPROAF+TimesNewRomanPS-BoldMT">
    <w:altName w:val="AmdtSymbols"/>
    <w:panose1 w:val="02020803070505020304"/>
    <w:charset w:val="01"/>
    <w:family w:val="roman"/>
    <w:pitch w:val="default"/>
    <w:sig w:usb0="00000000" w:usb1="00000000" w:usb2="01010101" w:usb3="01010101" w:csb0="01010101" w:csb1="01010101"/>
  </w:font>
  <w:font w:name="LPLOBE+TimesNewRomanPSMT">
    <w:altName w:val="AmdtSymbols"/>
    <w:panose1 w:val="02020603050405020304"/>
    <w:charset w:val="01"/>
    <w:family w:val="roman"/>
    <w:pitch w:val="default"/>
    <w:sig w:usb0="00000000" w:usb1="00000000" w:usb2="01010101" w:usb3="01010101" w:csb0="01010101" w:csb1="01010101"/>
  </w:font>
  <w:font w:name="QUVNLQ+Wingdings-Regular">
    <w:altName w:val="RomanS"/>
    <w:panose1 w:val="05000000000000000000"/>
    <w:charset w:val="01"/>
    <w:family w:val="auto"/>
    <w:pitch w:val="default"/>
    <w:sig w:usb0="00000000" w:usb1="00000000" w:usb2="01010101" w:usb3="01010101" w:csb0="01010101" w:csb1="01010101"/>
  </w:font>
  <w:font w:name="IVFVGH+TimesNewRomanPS-BoldMT">
    <w:altName w:val="AmdtSymbols"/>
    <w:panose1 w:val="02020803070505020304"/>
    <w:charset w:val="01"/>
    <w:family w:val="roman"/>
    <w:pitch w:val="default"/>
    <w:sig w:usb0="00000000" w:usb1="00000000" w:usb2="01010101" w:usb3="01010101" w:csb0="01010101" w:csb1="01010101"/>
  </w:font>
  <w:font w:name="AFWDKC+Wingdings-Regular">
    <w:altName w:val="RomanS"/>
    <w:panose1 w:val="05000000000000000000"/>
    <w:charset w:val="01"/>
    <w:family w:val="auto"/>
    <w:pitch w:val="default"/>
    <w:sig w:usb0="00000000" w:usb1="00000000" w:usb2="01010101" w:usb3="01010101" w:csb0="01010101" w:csb1="01010101"/>
  </w:font>
  <w:font w:name="QPQFMK+TimesNewRomanPSMT">
    <w:altName w:val="AmdtSymbols"/>
    <w:panose1 w:val="02020603050405020304"/>
    <w:charset w:val="01"/>
    <w:family w:val="roman"/>
    <w:pitch w:val="default"/>
    <w:sig w:usb0="00000000" w:usb1="00000000" w:usb2="01010101" w:usb3="01010101" w:csb0="01010101" w:csb1="01010101"/>
  </w:font>
  <w:font w:name="QQCGBJ+TimesNewRomanPSMT">
    <w:altName w:val="AmdtSymbols"/>
    <w:panose1 w:val="02020603050405020304"/>
    <w:charset w:val="01"/>
    <w:family w:val="roman"/>
    <w:pitch w:val="default"/>
    <w:sig w:usb0="00000000" w:usb1="00000000" w:usb2="01010101" w:usb3="01010101" w:csb0="01010101" w:csb1="01010101"/>
  </w:font>
  <w:font w:name="CQPJSK+TimesNewRomanPS-BoldMT">
    <w:altName w:val="AmdtSymbols"/>
    <w:panose1 w:val="02020803070505020304"/>
    <w:charset w:val="01"/>
    <w:family w:val="roman"/>
    <w:pitch w:val="default"/>
    <w:sig w:usb0="00000000" w:usb1="00000000" w:usb2="01010101" w:usb3="01010101" w:csb0="01010101" w:csb1="01010101"/>
  </w:font>
  <w:font w:name="LNBAQJ+Wingdings-Regular">
    <w:altName w:val="RomanS"/>
    <w:panose1 w:val="05000000000000000000"/>
    <w:charset w:val="01"/>
    <w:family w:val="auto"/>
    <w:pitch w:val="default"/>
    <w:sig w:usb0="00000000" w:usb1="00000000" w:usb2="01010101" w:usb3="01010101" w:csb0="01010101" w:csb1="01010101"/>
  </w:font>
  <w:font w:name="EQEFNM+TimesNewRomanPSMT">
    <w:altName w:val="AmdtSymbols"/>
    <w:panose1 w:val="02020603050405020304"/>
    <w:charset w:val="01"/>
    <w:family w:val="roman"/>
    <w:pitch w:val="default"/>
    <w:sig w:usb0="00000000" w:usb1="00000000" w:usb2="01010101" w:usb3="01010101" w:csb0="01010101" w:csb1="01010101"/>
  </w:font>
  <w:font w:name="CRIGMT+TimesNewRomanPS-BoldMT">
    <w:altName w:val="AmdtSymbols"/>
    <w:panose1 w:val="02020803070505020304"/>
    <w:charset w:val="01"/>
    <w:family w:val="roman"/>
    <w:pitch w:val="default"/>
    <w:sig w:usb0="00000000" w:usb1="00000000" w:usb2="01010101" w:usb3="01010101" w:csb0="01010101" w:csb1="01010101"/>
  </w:font>
  <w:font w:name="HNDMCD+Wingdings-Regular">
    <w:altName w:val="RomanS"/>
    <w:panose1 w:val="05000000000000000000"/>
    <w:charset w:val="01"/>
    <w:family w:val="auto"/>
    <w:pitch w:val="default"/>
    <w:sig w:usb0="00000000" w:usb1="00000000" w:usb2="01010101" w:usb3="01010101" w:csb0="01010101" w:csb1="01010101"/>
  </w:font>
  <w:font w:name="OTMVJS+Wingdings-Regular">
    <w:altName w:val="RomanS"/>
    <w:panose1 w:val="05000000000000000000"/>
    <w:charset w:val="01"/>
    <w:family w:val="auto"/>
    <w:pitch w:val="default"/>
    <w:sig w:usb0="00000000" w:usb1="00000000" w:usb2="01010101" w:usb3="01010101" w:csb0="01010101" w:csb1="01010101"/>
  </w:font>
  <w:font w:name="BIQRNK+TimesNewRomanPSMT">
    <w:altName w:val="AmdtSymbols"/>
    <w:panose1 w:val="02020603050405020304"/>
    <w:charset w:val="01"/>
    <w:family w:val="roman"/>
    <w:pitch w:val="default"/>
    <w:sig w:usb0="00000000" w:usb1="00000000" w:usb2="01010101" w:usb3="01010101" w:csb0="01010101" w:csb1="01010101"/>
  </w:font>
  <w:font w:name="LNMKII+TimesNewRomanPS-BoldMT">
    <w:altName w:val="AmdtSymbols"/>
    <w:panose1 w:val="02020803070505020304"/>
    <w:charset w:val="01"/>
    <w:family w:val="roman"/>
    <w:pitch w:val="default"/>
    <w:sig w:usb0="00000000" w:usb1="00000000" w:usb2="01010101" w:usb3="01010101" w:csb0="01010101" w:csb1="01010101"/>
  </w:font>
  <w:font w:name="EDMQVQ+TimesNewRomanPS-BoldMT">
    <w:altName w:val="AmdtSymbols"/>
    <w:panose1 w:val="02020803070505020304"/>
    <w:charset w:val="01"/>
    <w:family w:val="roman"/>
    <w:pitch w:val="default"/>
    <w:sig w:usb0="00000000" w:usb1="00000000" w:usb2="01010101" w:usb3="01010101" w:csb0="01010101" w:csb1="01010101"/>
  </w:font>
  <w:font w:name="EDWJRB+TimesNewRomanPSMT">
    <w:altName w:val="AmdtSymbols"/>
    <w:panose1 w:val="02020603050405020304"/>
    <w:charset w:val="01"/>
    <w:family w:val="roman"/>
    <w:pitch w:val="default"/>
    <w:sig w:usb0="00000000" w:usb1="00000000" w:usb2="01010101" w:usb3="01010101" w:csb0="01010101" w:csb1="01010101"/>
  </w:font>
  <w:font w:name="EGCVPR+TimesNewRomanPS-BoldMT">
    <w:altName w:val="AmdtSymbols"/>
    <w:panose1 w:val="02020803070505020304"/>
    <w:charset w:val="01"/>
    <w:family w:val="roman"/>
    <w:pitch w:val="default"/>
    <w:sig w:usb0="00000000" w:usb1="00000000" w:usb2="01010101" w:usb3="01010101" w:csb0="01010101" w:csb1="01010101"/>
  </w:font>
  <w:font w:name="GDULDG+TimesNewRomanPSMT">
    <w:altName w:val="AmdtSymbols"/>
    <w:panose1 w:val="02020603050405020304"/>
    <w:charset w:val="01"/>
    <w:family w:val="roman"/>
    <w:pitch w:val="default"/>
    <w:sig w:usb0="00000000" w:usb1="00000000" w:usb2="01010101" w:usb3="01010101" w:csb0="01010101" w:csb1="01010101"/>
  </w:font>
  <w:font w:name="OCRODO+TimesNewRomanPSMT">
    <w:altName w:val="AmdtSymbols"/>
    <w:panose1 w:val="02020603050405020304"/>
    <w:charset w:val="01"/>
    <w:family w:val="roman"/>
    <w:pitch w:val="default"/>
    <w:sig w:usb0="00000000" w:usb1="00000000" w:usb2="01010101" w:usb3="01010101" w:csb0="01010101" w:csb1="01010101"/>
  </w:font>
  <w:font w:name="BCFRGU+ArialMT">
    <w:altName w:val="ISOCPEUR"/>
    <w:panose1 w:val="020B0604020202020204"/>
    <w:charset w:val="01"/>
    <w:family w:val="swiss"/>
    <w:pitch w:val="default"/>
    <w:sig w:usb0="00000000" w:usb1="00000000" w:usb2="01010101" w:usb3="01010101" w:csb0="01010101" w:csb1="01010101"/>
  </w:font>
  <w:font w:name="HBIAUD+Arial-BoldMT">
    <w:altName w:val="Vijaya"/>
    <w:panose1 w:val="020B0704020202020204"/>
    <w:charset w:val="01"/>
    <w:family w:val="swiss"/>
    <w:pitch w:val="default"/>
    <w:sig w:usb0="00000000" w:usb1="00000000" w:usb2="01010101" w:usb3="01010101" w:csb0="01010101" w:csb1="01010101"/>
  </w:font>
  <w:font w:name="DOSWGO+TimesNewRomanPS-BoldMT">
    <w:altName w:val="AmdtSymbols"/>
    <w:panose1 w:val="02020803070505020304"/>
    <w:charset w:val="01"/>
    <w:family w:val="roman"/>
    <w:pitch w:val="default"/>
    <w:sig w:usb0="00000000" w:usb1="00000000" w:usb2="01010101" w:usb3="01010101" w:csb0="01010101" w:csb1="01010101"/>
  </w:font>
  <w:font w:name="JSCFFW+TimesNewRomanPS-BoldMT">
    <w:altName w:val="AmdtSymbols"/>
    <w:panose1 w:val="02020803070505020304"/>
    <w:charset w:val="01"/>
    <w:family w:val="roman"/>
    <w:pitch w:val="default"/>
    <w:sig w:usb0="00000000" w:usb1="00000000" w:usb2="01010101" w:usb3="01010101" w:csb0="01010101" w:csb1="01010101"/>
  </w:font>
  <w:font w:name="GAHEBJ+TimesNewRomanPSMT">
    <w:altName w:val="AmdtSymbols"/>
    <w:panose1 w:val="02020603050405020304"/>
    <w:charset w:val="01"/>
    <w:family w:val="roman"/>
    <w:pitch w:val="default"/>
    <w:sig w:usb0="00000000" w:usb1="00000000" w:usb2="01010101" w:usb3="01010101" w:csb0="01010101" w:csb1="01010101"/>
  </w:font>
  <w:font w:name="DISIIR+TimesNewRomanPSMT">
    <w:altName w:val="AmdtSymbols"/>
    <w:panose1 w:val="02020603050405020304"/>
    <w:charset w:val="01"/>
    <w:family w:val="roman"/>
    <w:pitch w:val="default"/>
    <w:sig w:usb0="00000000" w:usb1="00000000" w:usb2="01010101" w:usb3="01010101" w:csb0="01010101" w:csb1="01010101"/>
  </w:font>
  <w:font w:name="JFDEIP+TimesNewRomanPS-BoldMT">
    <w:altName w:val="AmdtSymbols"/>
    <w:panose1 w:val="02020803070505020304"/>
    <w:charset w:val="01"/>
    <w:family w:val="roman"/>
    <w:pitch w:val="default"/>
    <w:sig w:usb0="00000000" w:usb1="00000000" w:usb2="01010101" w:usb3="01010101" w:csb0="01010101" w:csb1="01010101"/>
  </w:font>
  <w:font w:name="JRWLOM+TimesNewRomanPS-BoldMT">
    <w:altName w:val="AmdtSymbols"/>
    <w:panose1 w:val="02020803070505020304"/>
    <w:charset w:val="01"/>
    <w:family w:val="roman"/>
    <w:pitch w:val="default"/>
    <w:sig w:usb0="00000000" w:usb1="00000000" w:usb2="01010101" w:usb3="01010101" w:csb0="01010101" w:csb1="01010101"/>
  </w:font>
  <w:font w:name="CVBNHO+TimesNewRomanPSMT">
    <w:altName w:val="AmdtSymbols"/>
    <w:panose1 w:val="02020603050405020304"/>
    <w:charset w:val="01"/>
    <w:family w:val="roman"/>
    <w:pitch w:val="default"/>
    <w:sig w:usb0="00000000" w:usb1="00000000" w:usb2="01010101" w:usb3="01010101" w:csb0="01010101" w:csb1="01010101"/>
  </w:font>
  <w:font w:name="FVKMQT+TimesNewRomanPSMT">
    <w:altName w:val="AmdtSymbols"/>
    <w:panose1 w:val="02020603050405020304"/>
    <w:charset w:val="01"/>
    <w:family w:val="roman"/>
    <w:pitch w:val="default"/>
    <w:sig w:usb0="00000000" w:usb1="00000000" w:usb2="01010101" w:usb3="01010101" w:csb0="01010101" w:csb1="01010101"/>
  </w:font>
  <w:font w:name="HMPBNQ+TimesNewRomanPS-BoldMT">
    <w:altName w:val="AmdtSymbols"/>
    <w:panose1 w:val="02020803070505020304"/>
    <w:charset w:val="01"/>
    <w:family w:val="roman"/>
    <w:pitch w:val="default"/>
    <w:sig w:usb0="00000000" w:usb1="00000000" w:usb2="01010101" w:usb3="01010101" w:csb0="01010101" w:csb1="01010101"/>
  </w:font>
  <w:font w:name="VWVDEG+TimesNewRomanPSMT">
    <w:altName w:val="AmdtSymbols"/>
    <w:panose1 w:val="02020603050405020304"/>
    <w:charset w:val="01"/>
    <w:family w:val="roman"/>
    <w:pitch w:val="default"/>
    <w:sig w:usb0="00000000" w:usb1="00000000" w:usb2="01010101" w:usb3="01010101" w:csb0="01010101" w:csb1="01010101"/>
  </w:font>
  <w:font w:name="VISNCE+TimesNewRomanPS-BoldMT">
    <w:altName w:val="AmdtSymbols"/>
    <w:panose1 w:val="02020803070505020304"/>
    <w:charset w:val="01"/>
    <w:family w:val="roman"/>
    <w:pitch w:val="default"/>
    <w:sig w:usb0="00000000" w:usb1="00000000" w:usb2="01010101" w:usb3="01010101" w:csb0="01010101" w:csb1="01010101"/>
  </w:font>
  <w:font w:name="KSIBQN+TimesNewRomanPSMT">
    <w:altName w:val="AmdtSymbols"/>
    <w:panose1 w:val="02020603050405020304"/>
    <w:charset w:val="01"/>
    <w:family w:val="roman"/>
    <w:pitch w:val="default"/>
    <w:sig w:usb0="00000000" w:usb1="00000000" w:usb2="01010101" w:usb3="01010101" w:csb0="01010101" w:csb1="01010101"/>
  </w:font>
  <w:font w:name="CDHIGA+TimesNewRomanPS-BoldMT">
    <w:altName w:val="AmdtSymbols"/>
    <w:panose1 w:val="02020803070505020304"/>
    <w:charset w:val="01"/>
    <w:family w:val="roman"/>
    <w:pitch w:val="default"/>
    <w:sig w:usb0="00000000" w:usb1="00000000" w:usb2="01010101" w:usb3="01010101" w:csb0="01010101" w:csb1="01010101"/>
  </w:font>
  <w:font w:name="UBVMAN+TimesNewRomanPSMT">
    <w:altName w:val="AmdtSymbols"/>
    <w:panose1 w:val="02020603050405020304"/>
    <w:charset w:val="01"/>
    <w:family w:val="roman"/>
    <w:pitch w:val="default"/>
    <w:sig w:usb0="00000000" w:usb1="00000000" w:usb2="01010101" w:usb3="01010101" w:csb0="01010101" w:csb1="01010101"/>
  </w:font>
  <w:font w:name="PDUGJW+TimesNewRomanPS-BoldMT">
    <w:altName w:val="AmdtSymbols"/>
    <w:panose1 w:val="02020803070505020304"/>
    <w:charset w:val="01"/>
    <w:family w:val="roman"/>
    <w:pitch w:val="default"/>
    <w:sig w:usb0="00000000" w:usb1="00000000" w:usb2="01010101" w:usb3="01010101" w:csb0="01010101" w:csb1="01010101"/>
  </w:font>
  <w:font w:name="IGAIEP+TimesNewRomanPSMT">
    <w:altName w:val="AmdtSymbols"/>
    <w:panose1 w:val="02020603050405020304"/>
    <w:charset w:val="01"/>
    <w:family w:val="roman"/>
    <w:pitch w:val="default"/>
    <w:sig w:usb0="00000000" w:usb1="00000000" w:usb2="01010101" w:usb3="01010101" w:csb0="01010101" w:csb1="01010101"/>
  </w:font>
  <w:font w:name="NHAVMK+TimesNewRomanPS-BoldMT">
    <w:altName w:val="AmdtSymbols"/>
    <w:panose1 w:val="02020803070505020304"/>
    <w:charset w:val="01"/>
    <w:family w:val="roman"/>
    <w:pitch w:val="default"/>
    <w:sig w:usb0="00000000" w:usb1="00000000" w:usb2="01010101" w:usb3="01010101" w:csb0="01010101" w:csb1="01010101"/>
  </w:font>
  <w:font w:name="WCAWHC+TimesNewRomanPSMT">
    <w:altName w:val="AmdtSymbols"/>
    <w:panose1 w:val="02020603050405020304"/>
    <w:charset w:val="01"/>
    <w:family w:val="roman"/>
    <w:pitch w:val="default"/>
    <w:sig w:usb0="00000000" w:usb1="00000000" w:usb2="01010101" w:usb3="01010101" w:csb0="01010101" w:csb1="01010101"/>
  </w:font>
  <w:font w:name="PMLEKT+TimesNewRomanPS-BoldMT">
    <w:altName w:val="AmdtSymbols"/>
    <w:panose1 w:val="02020803070505020304"/>
    <w:charset w:val="01"/>
    <w:family w:val="roman"/>
    <w:pitch w:val="default"/>
    <w:sig w:usb0="00000000" w:usb1="00000000" w:usb2="01010101" w:usb3="01010101" w:csb0="01010101" w:csb1="01010101"/>
  </w:font>
  <w:font w:name="FGKGOH+TimesNewRomanPSMT">
    <w:altName w:val="AmdtSymbols"/>
    <w:panose1 w:val="02020603050405020304"/>
    <w:charset w:val="01"/>
    <w:family w:val="roman"/>
    <w:pitch w:val="default"/>
    <w:sig w:usb0="00000000" w:usb1="00000000" w:usb2="01010101" w:usb3="01010101" w:csb0="01010101" w:csb1="01010101"/>
  </w:font>
  <w:font w:name="SUCPOL+TimesNewRomanPS-BoldMT">
    <w:altName w:val="AmdtSymbols"/>
    <w:panose1 w:val="02020803070505020304"/>
    <w:charset w:val="01"/>
    <w:family w:val="roman"/>
    <w:pitch w:val="default"/>
    <w:sig w:usb0="00000000" w:usb1="00000000" w:usb2="01010101" w:usb3="01010101" w:csb0="01010101" w:csb1="01010101"/>
  </w:font>
  <w:font w:name="JAPWWI+TimesNewRomanPS-BoldMT">
    <w:altName w:val="AmdtSymbols"/>
    <w:panose1 w:val="02020803070505020304"/>
    <w:charset w:val="01"/>
    <w:family w:val="roman"/>
    <w:pitch w:val="default"/>
    <w:sig w:usb0="00000000" w:usb1="00000000" w:usb2="01010101" w:usb3="01010101" w:csb0="01010101" w:csb1="01010101"/>
  </w:font>
  <w:font w:name="IQTRIA+TimesNewRomanPSMT">
    <w:altName w:val="AmdtSymbols"/>
    <w:panose1 w:val="02020603050405020304"/>
    <w:charset w:val="01"/>
    <w:family w:val="roman"/>
    <w:pitch w:val="default"/>
    <w:sig w:usb0="00000000" w:usb1="00000000" w:usb2="01010101" w:usb3="01010101" w:csb0="01010101" w:csb1="01010101"/>
  </w:font>
  <w:font w:name="ECWMBF+TimesNewRomanPSMT">
    <w:altName w:val="AmdtSymbols"/>
    <w:panose1 w:val="02020603050405020304"/>
    <w:charset w:val="01"/>
    <w:family w:val="roman"/>
    <w:pitch w:val="default"/>
    <w:sig w:usb0="00000000" w:usb1="00000000" w:usb2="01010101" w:usb3="01010101" w:csb0="01010101" w:csb1="01010101"/>
  </w:font>
  <w:font w:name="NKPEJT+TimesNewRomanPS-BoldMT">
    <w:altName w:val="AmdtSymbols"/>
    <w:panose1 w:val="02020803070505020304"/>
    <w:charset w:val="01"/>
    <w:family w:val="roman"/>
    <w:pitch w:val="default"/>
    <w:sig w:usb0="00000000" w:usb1="00000000" w:usb2="01010101" w:usb3="01010101" w:csb0="01010101" w:csb1="01010101"/>
  </w:font>
  <w:font w:name="VEIEVF+TimesNewRomanPSMT">
    <w:altName w:val="AmdtSymbols"/>
    <w:panose1 w:val="02020603050405020304"/>
    <w:charset w:val="01"/>
    <w:family w:val="roman"/>
    <w:pitch w:val="default"/>
    <w:sig w:usb0="00000000" w:usb1="00000000" w:usb2="01010101" w:usb3="01010101" w:csb0="01010101" w:csb1="01010101"/>
  </w:font>
  <w:font w:name="EINPBA+TimesNewRomanPS-BoldMT">
    <w:altName w:val="AmdtSymbols"/>
    <w:panose1 w:val="02020803070505020304"/>
    <w:charset w:val="01"/>
    <w:family w:val="roman"/>
    <w:pitch w:val="default"/>
    <w:sig w:usb0="00000000" w:usb1="00000000" w:usb2="01010101" w:usb3="01010101" w:csb0="01010101" w:csb1="01010101"/>
  </w:font>
  <w:font w:name="PDFWPC+TimesNewRomanPSMT">
    <w:altName w:val="AmdtSymbols"/>
    <w:panose1 w:val="02020603050405020304"/>
    <w:charset w:val="01"/>
    <w:family w:val="roman"/>
    <w:pitch w:val="default"/>
    <w:sig w:usb0="00000000" w:usb1="00000000" w:usb2="01010101" w:usb3="01010101" w:csb0="01010101" w:csb1="01010101"/>
  </w:font>
  <w:font w:name="SJMOLK+TimesNewRomanPSMT">
    <w:altName w:val="AmdtSymbols"/>
    <w:panose1 w:val="02020603050405020304"/>
    <w:charset w:val="01"/>
    <w:family w:val="roman"/>
    <w:pitch w:val="default"/>
    <w:sig w:usb0="00000000" w:usb1="00000000" w:usb2="01010101" w:usb3="01010101" w:csb0="01010101" w:csb1="01010101"/>
  </w:font>
  <w:font w:name="WRDWIN+TimesNewRomanPSMT">
    <w:altName w:val="AmdtSymbols"/>
    <w:panose1 w:val="02020603050405020304"/>
    <w:charset w:val="01"/>
    <w:family w:val="roman"/>
    <w:pitch w:val="default"/>
    <w:sig w:usb0="00000000" w:usb1="00000000" w:usb2="01010101" w:usb3="01010101" w:csb0="01010101" w:csb1="01010101"/>
  </w:font>
  <w:font w:name="LJJLDU+TimesNewRomanPS-BoldMT">
    <w:altName w:val="AmdtSymbols"/>
    <w:panose1 w:val="02020803070505020304"/>
    <w:charset w:val="01"/>
    <w:family w:val="roman"/>
    <w:pitch w:val="default"/>
    <w:sig w:usb0="00000000" w:usb1="00000000" w:usb2="01010101" w:usb3="01010101" w:csb0="01010101" w:csb1="01010101"/>
  </w:font>
  <w:font w:name="VKLLBP+TimesNewRomanPS-BoldMT">
    <w:altName w:val="AmdtSymbols"/>
    <w:panose1 w:val="02020803070505020304"/>
    <w:charset w:val="01"/>
    <w:family w:val="roman"/>
    <w:pitch w:val="default"/>
    <w:sig w:usb0="00000000" w:usb1="00000000" w:usb2="01010101" w:usb3="01010101" w:csb0="01010101" w:csb1="01010101"/>
  </w:font>
  <w:font w:name="GFNWAP+TimesNewRomanPSMT">
    <w:altName w:val="AmdtSymbols"/>
    <w:panose1 w:val="02020603050405020304"/>
    <w:charset w:val="01"/>
    <w:family w:val="roman"/>
    <w:pitch w:val="default"/>
    <w:sig w:usb0="00000000" w:usb1="00000000" w:usb2="01010101" w:usb3="01010101" w:csb0="01010101" w:csb1="01010101"/>
  </w:font>
  <w:font w:name="TDBITQ+TimesNewRomanPSMT">
    <w:altName w:val="AmdtSymbols"/>
    <w:panose1 w:val="02020603050405020304"/>
    <w:charset w:val="01"/>
    <w:family w:val="roman"/>
    <w:pitch w:val="default"/>
    <w:sig w:usb0="00000000" w:usb1="00000000" w:usb2="01010101" w:usb3="01010101" w:csb0="01010101" w:csb1="01010101"/>
  </w:font>
  <w:font w:name="KPKHVK+TimesNewRomanPS-BoldMT">
    <w:altName w:val="AmdtSymbols"/>
    <w:panose1 w:val="02020803070505020304"/>
    <w:charset w:val="01"/>
    <w:family w:val="roman"/>
    <w:pitch w:val="default"/>
    <w:sig w:usb0="00000000" w:usb1="00000000" w:usb2="01010101" w:usb3="01010101" w:csb0="01010101" w:csb1="01010101"/>
  </w:font>
  <w:font w:name="VMFHNN+TimesNewRomanPSMT">
    <w:altName w:val="AmdtSymbols"/>
    <w:panose1 w:val="02020603050405020304"/>
    <w:charset w:val="01"/>
    <w:family w:val="roman"/>
    <w:pitch w:val="default"/>
    <w:sig w:usb0="00000000" w:usb1="00000000" w:usb2="01010101" w:usb3="01010101" w:csb0="01010101" w:csb1="01010101"/>
  </w:font>
  <w:font w:name="MANSRM+TimesNewRomanPSMT">
    <w:altName w:val="AmdtSymbols"/>
    <w:panose1 w:val="02020603050405020304"/>
    <w:charset w:val="01"/>
    <w:family w:val="roman"/>
    <w:pitch w:val="default"/>
    <w:sig w:usb0="00000000" w:usb1="00000000" w:usb2="01010101" w:usb3="01010101" w:csb0="01010101" w:csb1="01010101"/>
  </w:font>
  <w:font w:name="IRGFAI+TimesNewRomanPS-BoldMT">
    <w:altName w:val="AmdtSymbols"/>
    <w:panose1 w:val="02020803070505020304"/>
    <w:charset w:val="01"/>
    <w:family w:val="roman"/>
    <w:pitch w:val="default"/>
    <w:sig w:usb0="00000000" w:usb1="00000000" w:usb2="01010101" w:usb3="01010101" w:csb0="01010101" w:csb1="01010101"/>
  </w:font>
  <w:font w:name="QGUQLE+TimesNewRomanPSMT">
    <w:altName w:val="AmdtSymbols"/>
    <w:panose1 w:val="02020603050405020304"/>
    <w:charset w:val="01"/>
    <w:family w:val="roman"/>
    <w:pitch w:val="default"/>
    <w:sig w:usb0="00000000" w:usb1="00000000" w:usb2="01010101" w:usb3="01010101" w:csb0="01010101" w:csb1="01010101"/>
  </w:font>
  <w:font w:name="DUUIES+TimesNewRomanPS-BoldMT">
    <w:altName w:val="AmdtSymbols"/>
    <w:panose1 w:val="02020803070505020304"/>
    <w:charset w:val="01"/>
    <w:family w:val="roman"/>
    <w:pitch w:val="default"/>
    <w:sig w:usb0="00000000" w:usb1="00000000" w:usb2="01010101" w:usb3="01010101" w:csb0="01010101" w:csb1="01010101"/>
  </w:font>
  <w:font w:name="KULFBR+TimesNewRomanPS-BoldMT">
    <w:altName w:val="AmdtSymbols"/>
    <w:panose1 w:val="02020803070505020304"/>
    <w:charset w:val="01"/>
    <w:family w:val="roman"/>
    <w:pitch w:val="default"/>
    <w:sig w:usb0="00000000" w:usb1="00000000" w:usb2="01010101" w:usb3="01010101" w:csb0="01010101" w:csb1="01010101"/>
  </w:font>
  <w:font w:name="WUTACQ+TimesNewRomanPSMT">
    <w:altName w:val="AmdtSymbols"/>
    <w:panose1 w:val="02020603050405020304"/>
    <w:charset w:val="01"/>
    <w:family w:val="roman"/>
    <w:pitch w:val="default"/>
    <w:sig w:usb0="00000000" w:usb1="00000000" w:usb2="01010101" w:usb3="01010101" w:csb0="01010101" w:csb1="01010101"/>
  </w:font>
  <w:font w:name="LFTQGP+TimesNewRomanPS-BoldMT">
    <w:altName w:val="AmdtSymbols"/>
    <w:panose1 w:val="02020803070505020304"/>
    <w:charset w:val="01"/>
    <w:family w:val="roman"/>
    <w:pitch w:val="default"/>
    <w:sig w:usb0="00000000" w:usb1="00000000" w:usb2="01010101" w:usb3="01010101" w:csb0="01010101" w:csb1="01010101"/>
  </w:font>
  <w:font w:name="HAJBQE+TimesNewRomanPSMT">
    <w:altName w:val="AmdtSymbols"/>
    <w:panose1 w:val="02020603050405020304"/>
    <w:charset w:val="01"/>
    <w:family w:val="roman"/>
    <w:pitch w:val="default"/>
    <w:sig w:usb0="00000000" w:usb1="00000000" w:usb2="01010101" w:usb3="01010101" w:csb0="01010101" w:csb1="01010101"/>
  </w:font>
  <w:font w:name="PTQIAR+TimesNewRomanPSMT">
    <w:altName w:val="AmdtSymbols"/>
    <w:panose1 w:val="02020603050405020304"/>
    <w:charset w:val="01"/>
    <w:family w:val="roman"/>
    <w:pitch w:val="default"/>
    <w:sig w:usb0="00000000" w:usb1="00000000" w:usb2="01010101" w:usb3="01010101" w:csb0="01010101" w:csb1="01010101"/>
  </w:font>
  <w:font w:name="EQVLAC+TimesNewRomanPS-BoldMT">
    <w:altName w:val="AmdtSymbols"/>
    <w:panose1 w:val="02020803070505020304"/>
    <w:charset w:val="01"/>
    <w:family w:val="roman"/>
    <w:pitch w:val="default"/>
    <w:sig w:usb0="00000000" w:usb1="00000000" w:usb2="01010101" w:usb3="01010101" w:csb0="01010101" w:csb1="01010101"/>
  </w:font>
  <w:font w:name="APRMHH+TimesNewRomanPSMT">
    <w:altName w:val="AmdtSymbols"/>
    <w:panose1 w:val="02020603050405020304"/>
    <w:charset w:val="01"/>
    <w:family w:val="roman"/>
    <w:pitch w:val="default"/>
    <w:sig w:usb0="00000000" w:usb1="00000000" w:usb2="01010101" w:usb3="01010101" w:csb0="01010101" w:csb1="01010101"/>
  </w:font>
  <w:font w:name="SLAWPH+TimesNewRomanPS-BoldMT">
    <w:altName w:val="AmdtSymbols"/>
    <w:panose1 w:val="02020803070505020304"/>
    <w:charset w:val="01"/>
    <w:family w:val="roman"/>
    <w:pitch w:val="default"/>
    <w:sig w:usb0="00000000" w:usb1="00000000" w:usb2="01010101" w:usb3="01010101" w:csb0="01010101" w:csb1="01010101"/>
  </w:font>
  <w:font w:name="JMNDFV+TimesNewRomanPSMT">
    <w:altName w:val="AmdtSymbols"/>
    <w:panose1 w:val="02020603050405020304"/>
    <w:charset w:val="01"/>
    <w:family w:val="roman"/>
    <w:pitch w:val="default"/>
    <w:sig w:usb0="00000000" w:usb1="00000000" w:usb2="01010101" w:usb3="01010101" w:csb0="01010101" w:csb1="01010101"/>
  </w:font>
  <w:font w:name="IATJUH+TimesNewRomanPSMT">
    <w:altName w:val="AmdtSymbols"/>
    <w:panose1 w:val="02020603050405020304"/>
    <w:charset w:val="01"/>
    <w:family w:val="roman"/>
    <w:pitch w:val="default"/>
    <w:sig w:usb0="00000000" w:usb1="00000000" w:usb2="01010101" w:usb3="01010101" w:csb0="01010101" w:csb1="01010101"/>
  </w:font>
  <w:font w:name="VMJATV+TimesNewRomanPS-BoldMT">
    <w:altName w:val="AmdtSymbols"/>
    <w:panose1 w:val="02020803070505020304"/>
    <w:charset w:val="01"/>
    <w:family w:val="roman"/>
    <w:pitch w:val="default"/>
    <w:sig w:usb0="00000000" w:usb1="00000000" w:usb2="01010101" w:usb3="01010101" w:csb0="01010101" w:csb1="01010101"/>
  </w:font>
  <w:font w:name="WWIDFB+TimesNewRomanPSMT">
    <w:altName w:val="AmdtSymbols"/>
    <w:panose1 w:val="02020603050405020304"/>
    <w:charset w:val="01"/>
    <w:family w:val="roman"/>
    <w:pitch w:val="default"/>
    <w:sig w:usb0="00000000" w:usb1="00000000" w:usb2="01010101" w:usb3="01010101" w:csb0="01010101" w:csb1="01010101"/>
  </w:font>
  <w:font w:name="SFCKDI+TimesNewRomanPS-BoldMT">
    <w:altName w:val="AmdtSymbols"/>
    <w:panose1 w:val="02020803070505020304"/>
    <w:charset w:val="01"/>
    <w:family w:val="roman"/>
    <w:pitch w:val="default"/>
    <w:sig w:usb0="00000000" w:usb1="00000000" w:usb2="01010101" w:usb3="01010101" w:csb0="01010101" w:csb1="01010101"/>
  </w:font>
  <w:font w:name="VWBTMK+TimesNewRomanPSMT">
    <w:altName w:val="AmdtSymbols"/>
    <w:panose1 w:val="02020603050405020304"/>
    <w:charset w:val="01"/>
    <w:family w:val="roman"/>
    <w:pitch w:val="default"/>
    <w:sig w:usb0="00000000" w:usb1="00000000" w:usb2="01010101" w:usb3="01010101" w:csb0="01010101" w:csb1="01010101"/>
  </w:font>
  <w:font w:name="TAUQBG+TimesNewRomanPSMT">
    <w:altName w:val="AmdtSymbols"/>
    <w:panose1 w:val="02020603050405020304"/>
    <w:charset w:val="01"/>
    <w:family w:val="roman"/>
    <w:pitch w:val="default"/>
    <w:sig w:usb0="00000000" w:usb1="00000000" w:usb2="01010101" w:usb3="01010101" w:csb0="01010101" w:csb1="01010101"/>
  </w:font>
  <w:font w:name="GGIWDD+TimesNewRomanPS-BoldMT">
    <w:altName w:val="AmdtSymbols"/>
    <w:panose1 w:val="02020803070505020304"/>
    <w:charset w:val="01"/>
    <w:family w:val="roman"/>
    <w:pitch w:val="default"/>
    <w:sig w:usb0="00000000" w:usb1="00000000" w:usb2="01010101" w:usb3="01010101" w:csb0="01010101" w:csb1="01010101"/>
  </w:font>
  <w:font w:name="WOISRU+TimesNewRomanPS-BoldMT">
    <w:altName w:val="AmdtSymbols"/>
    <w:panose1 w:val="02020803070505020304"/>
    <w:charset w:val="01"/>
    <w:family w:val="roman"/>
    <w:pitch w:val="default"/>
    <w:sig w:usb0="00000000" w:usb1="00000000" w:usb2="01010101" w:usb3="01010101" w:csb0="01010101" w:csb1="01010101"/>
  </w:font>
  <w:font w:name="TUQVRQ+TimesNewRomanPSMT">
    <w:altName w:val="AmdtSymbols"/>
    <w:panose1 w:val="02020603050405020304"/>
    <w:charset w:val="01"/>
    <w:family w:val="roman"/>
    <w:pitch w:val="default"/>
    <w:sig w:usb0="00000000" w:usb1="00000000" w:usb2="01010101" w:usb3="01010101" w:csb0="01010101" w:csb1="01010101"/>
  </w:font>
  <w:font w:name="KGPBEL+TimesNewRomanPSMT">
    <w:altName w:val="AmdtSymbols"/>
    <w:panose1 w:val="02020603050405020304"/>
    <w:charset w:val="01"/>
    <w:family w:val="roman"/>
    <w:pitch w:val="default"/>
    <w:sig w:usb0="00000000" w:usb1="00000000" w:usb2="01010101" w:usb3="01010101" w:csb0="01010101" w:csb1="01010101"/>
  </w:font>
  <w:font w:name="QCDOVI+TimesNewRomanPS-BoldMT">
    <w:altName w:val="AmdtSymbols"/>
    <w:panose1 w:val="02020803070505020304"/>
    <w:charset w:val="01"/>
    <w:family w:val="roman"/>
    <w:pitch w:val="default"/>
    <w:sig w:usb0="00000000" w:usb1="00000000" w:usb2="01010101" w:usb3="01010101" w:csb0="01010101" w:csb1="01010101"/>
  </w:font>
  <w:font w:name="CCPNIC+TimesNewRomanPSMT">
    <w:altName w:val="AmdtSymbols"/>
    <w:panose1 w:val="02020603050405020304"/>
    <w:charset w:val="01"/>
    <w:family w:val="roman"/>
    <w:pitch w:val="default"/>
    <w:sig w:usb0="00000000" w:usb1="00000000" w:usb2="01010101" w:usb3="01010101" w:csb0="01010101" w:csb1="01010101"/>
  </w:font>
  <w:font w:name="TPEBLO+TimesNewRomanPSMT">
    <w:altName w:val="AmdtSymbols"/>
    <w:panose1 w:val="02020603050405020304"/>
    <w:charset w:val="01"/>
    <w:family w:val="roman"/>
    <w:pitch w:val="default"/>
    <w:sig w:usb0="00000000" w:usb1="00000000" w:usb2="01010101" w:usb3="01010101" w:csb0="01010101" w:csb1="01010101"/>
  </w:font>
  <w:font w:name="JAQUHE+TimesNewRomanPSMT">
    <w:altName w:val="AmdtSymbols"/>
    <w:panose1 w:val="02020603050405020304"/>
    <w:charset w:val="01"/>
    <w:family w:val="roman"/>
    <w:pitch w:val="default"/>
    <w:sig w:usb0="00000000" w:usb1="00000000" w:usb2="01010101" w:usb3="01010101" w:csb0="01010101" w:csb1="01010101"/>
  </w:font>
  <w:font w:name="TCODSR+TimesNewRomanPS-BoldMT">
    <w:altName w:val="AmdtSymbols"/>
    <w:panose1 w:val="02020803070505020304"/>
    <w:charset w:val="01"/>
    <w:family w:val="roman"/>
    <w:pitch w:val="default"/>
    <w:sig w:usb0="00000000" w:usb1="00000000" w:usb2="01010101" w:usb3="01010101" w:csb0="01010101" w:csb1="01010101"/>
  </w:font>
  <w:font w:name="ALDDBT+TimesNewRomanPSMT">
    <w:altName w:val="AmdtSymbols"/>
    <w:panose1 w:val="02020603050405020304"/>
    <w:charset w:val="01"/>
    <w:family w:val="roman"/>
    <w:pitch w:val="default"/>
    <w:sig w:usb0="00000000" w:usb1="00000000" w:usb2="01010101" w:usb3="01010101" w:csb0="01010101" w:csb1="01010101"/>
  </w:font>
  <w:font w:name="SOMESM+TimesNewRomanPS-BoldMT">
    <w:altName w:val="AmdtSymbols"/>
    <w:panose1 w:val="02020803070505020304"/>
    <w:charset w:val="01"/>
    <w:family w:val="roman"/>
    <w:pitch w:val="default"/>
    <w:sig w:usb0="00000000" w:usb1="00000000" w:usb2="01010101" w:usb3="01010101" w:csb0="01010101" w:csb1="01010101"/>
  </w:font>
  <w:font w:name="HTKBDB+TimesNewRomanPSMT">
    <w:altName w:val="AmdtSymbols"/>
    <w:panose1 w:val="02020603050405020304"/>
    <w:charset w:val="01"/>
    <w:family w:val="roman"/>
    <w:pitch w:val="default"/>
    <w:sig w:usb0="00000000" w:usb1="00000000" w:usb2="01010101" w:usb3="01010101" w:csb0="01010101" w:csb1="01010101"/>
  </w:font>
  <w:font w:name="BOSOAG+TimesNewRomanPS-BoldMT">
    <w:altName w:val="AmdtSymbols"/>
    <w:panose1 w:val="02020803070505020304"/>
    <w:charset w:val="01"/>
    <w:family w:val="roman"/>
    <w:pitch w:val="default"/>
    <w:sig w:usb0="00000000" w:usb1="00000000" w:usb2="01010101" w:usb3="01010101" w:csb0="01010101" w:csb1="01010101"/>
  </w:font>
  <w:font w:name="AEFAMT+TimesNewRomanPSMT">
    <w:altName w:val="AmdtSymbols"/>
    <w:panose1 w:val="02020603050405020304"/>
    <w:charset w:val="01"/>
    <w:family w:val="roman"/>
    <w:pitch w:val="default"/>
    <w:sig w:usb0="00000000" w:usb1="00000000" w:usb2="01010101" w:usb3="01010101" w:csb0="01010101" w:csb1="01010101"/>
  </w:font>
  <w:font w:name="PGKMAS+TimesNewRomanPS-BoldMT">
    <w:altName w:val="AmdtSymbols"/>
    <w:panose1 w:val="02020803070505020304"/>
    <w:charset w:val="01"/>
    <w:family w:val="roman"/>
    <w:pitch w:val="default"/>
    <w:sig w:usb0="00000000" w:usb1="00000000" w:usb2="01010101" w:usb3="01010101" w:csb0="01010101" w:csb1="01010101"/>
  </w:font>
  <w:font w:name="BMGLHR+TimesNewRomanPSMT">
    <w:altName w:val="AmdtSymbols"/>
    <w:panose1 w:val="02020603050405020304"/>
    <w:charset w:val="01"/>
    <w:family w:val="roman"/>
    <w:pitch w:val="default"/>
    <w:sig w:usb0="00000000" w:usb1="00000000" w:usb2="01010101" w:usb3="01010101" w:csb0="01010101" w:csb1="01010101"/>
  </w:font>
  <w:font w:name="WDRQBJ+TimesNewRomanPS-BoldMT">
    <w:altName w:val="AmdtSymbols"/>
    <w:panose1 w:val="02020803070505020304"/>
    <w:charset w:val="01"/>
    <w:family w:val="roman"/>
    <w:pitch w:val="default"/>
    <w:sig w:usb0="00000000" w:usb1="00000000" w:usb2="01010101" w:usb3="01010101" w:csb0="01010101" w:csb1="01010101"/>
  </w:font>
  <w:font w:name="LURUAP+TimesNewRomanPSMT">
    <w:altName w:val="AmdtSymbols"/>
    <w:panose1 w:val="02020603050405020304"/>
    <w:charset w:val="01"/>
    <w:family w:val="roman"/>
    <w:pitch w:val="default"/>
    <w:sig w:usb0="00000000" w:usb1="00000000" w:usb2="01010101" w:usb3="01010101" w:csb0="01010101" w:csb1="01010101"/>
  </w:font>
  <w:font w:name="UNQKJC+TimesNewRomanPS-BoldMT">
    <w:altName w:val="AmdtSymbols"/>
    <w:panose1 w:val="02020803070505020304"/>
    <w:charset w:val="01"/>
    <w:family w:val="roman"/>
    <w:pitch w:val="default"/>
    <w:sig w:usb0="00000000" w:usb1="00000000" w:usb2="01010101" w:usb3="01010101" w:csb0="01010101" w:csb1="01010101"/>
  </w:font>
  <w:font w:name="FSDPNE+TimesNewRomanPSMT">
    <w:altName w:val="AmdtSymbols"/>
    <w:panose1 w:val="02020603050405020304"/>
    <w:charset w:val="01"/>
    <w:family w:val="roman"/>
    <w:pitch w:val="default"/>
    <w:sig w:usb0="00000000" w:usb1="00000000" w:usb2="01010101" w:usb3="01010101" w:csb0="01010101" w:csb1="01010101"/>
  </w:font>
  <w:font w:name="RMJIUD+TimesNewRomanPS-BoldMT">
    <w:altName w:val="AmdtSymbols"/>
    <w:panose1 w:val="02020803070505020304"/>
    <w:charset w:val="01"/>
    <w:family w:val="roman"/>
    <w:pitch w:val="default"/>
    <w:sig w:usb0="00000000" w:usb1="00000000" w:usb2="01010101" w:usb3="01010101" w:csb0="01010101" w:csb1="01010101"/>
  </w:font>
  <w:font w:name="TKIQCE+TimesNewRomanPSMT">
    <w:altName w:val="AmdtSymbols"/>
    <w:panose1 w:val="02020603050405020304"/>
    <w:charset w:val="01"/>
    <w:family w:val="roman"/>
    <w:pitch w:val="default"/>
    <w:sig w:usb0="00000000" w:usb1="00000000" w:usb2="01010101" w:usb3="01010101" w:csb0="01010101" w:csb1="01010101"/>
  </w:font>
  <w:font w:name="EMSMSE+TimesNewRomanPSMT">
    <w:altName w:val="AmdtSymbols"/>
    <w:panose1 w:val="02020603050405020304"/>
    <w:charset w:val="01"/>
    <w:family w:val="roman"/>
    <w:pitch w:val="default"/>
    <w:sig w:usb0="00000000" w:usb1="00000000" w:usb2="01010101" w:usb3="01010101" w:csb0="01010101" w:csb1="01010101"/>
  </w:font>
  <w:font w:name="PISKWG+TimesNewRomanPS-BoldMT">
    <w:altName w:val="AmdtSymbols"/>
    <w:panose1 w:val="02020803070505020304"/>
    <w:charset w:val="01"/>
    <w:family w:val="roman"/>
    <w:pitch w:val="default"/>
    <w:sig w:usb0="00000000" w:usb1="00000000" w:usb2="01010101" w:usb3="01010101" w:csb0="01010101" w:csb1="01010101"/>
  </w:font>
  <w:font w:name="MSTPCE+TimesNewRomanPS-BoldMT">
    <w:altName w:val="AmdtSymbols"/>
    <w:panose1 w:val="02020803070505020304"/>
    <w:charset w:val="01"/>
    <w:family w:val="roman"/>
    <w:pitch w:val="default"/>
    <w:sig w:usb0="00000000" w:usb1="00000000" w:usb2="01010101" w:usb3="01010101" w:csb0="01010101" w:csb1="01010101"/>
  </w:font>
  <w:font w:name="RJVUSG+TimesNewRomanPSMT">
    <w:altName w:val="AmdtSymbols"/>
    <w:panose1 w:val="02020603050405020304"/>
    <w:charset w:val="01"/>
    <w:family w:val="roman"/>
    <w:pitch w:val="default"/>
    <w:sig w:usb0="00000000" w:usb1="00000000" w:usb2="01010101" w:usb3="01010101" w:csb0="01010101" w:csb1="01010101"/>
  </w:font>
  <w:font w:name="QRWCKG+TimesNewRomanPS-BoldMT">
    <w:altName w:val="AmdtSymbols"/>
    <w:panose1 w:val="02020803070505020304"/>
    <w:charset w:val="01"/>
    <w:family w:val="roman"/>
    <w:pitch w:val="default"/>
    <w:sig w:usb0="00000000" w:usb1="00000000" w:usb2="01010101" w:usb3="01010101" w:csb0="01010101" w:csb1="01010101"/>
  </w:font>
  <w:font w:name="CMHUMN+TimesNewRomanPSMT">
    <w:altName w:val="AmdtSymbols"/>
    <w:panose1 w:val="02020603050405020304"/>
    <w:charset w:val="01"/>
    <w:family w:val="roman"/>
    <w:pitch w:val="default"/>
    <w:sig w:usb0="00000000" w:usb1="00000000" w:usb2="01010101" w:usb3="01010101" w:csb0="01010101" w:csb1="01010101"/>
  </w:font>
  <w:font w:name="JOPBUI+TimesNewRomanPSMT">
    <w:altName w:val="AmdtSymbols"/>
    <w:panose1 w:val="02020603050405020304"/>
    <w:charset w:val="01"/>
    <w:family w:val="roman"/>
    <w:pitch w:val="default"/>
    <w:sig w:usb0="00000000" w:usb1="00000000" w:usb2="01010101" w:usb3="01010101" w:csb0="01010101" w:csb1="01010101"/>
  </w:font>
  <w:font w:name="KVHVTO+TimesNewRomanPS-BoldMT">
    <w:altName w:val="AmdtSymbols"/>
    <w:panose1 w:val="02020803070505020304"/>
    <w:charset w:val="01"/>
    <w:family w:val="roman"/>
    <w:pitch w:val="default"/>
    <w:sig w:usb0="00000000" w:usb1="00000000" w:usb2="01010101" w:usb3="01010101" w:csb0="01010101" w:csb1="01010101"/>
  </w:font>
  <w:font w:name="KWBKTC+TimesNewRomanPSMT">
    <w:altName w:val="AmdtSymbols"/>
    <w:panose1 w:val="02020603050405020304"/>
    <w:charset w:val="01"/>
    <w:family w:val="roman"/>
    <w:pitch w:val="default"/>
    <w:sig w:usb0="00000000" w:usb1="00000000" w:usb2="01010101" w:usb3="01010101" w:csb0="01010101" w:csb1="01010101"/>
  </w:font>
  <w:font w:name="HGMEGP+TimesNewRomanPSMT">
    <w:altName w:val="AmdtSymbols"/>
    <w:panose1 w:val="02020603050405020304"/>
    <w:charset w:val="01"/>
    <w:family w:val="roman"/>
    <w:pitch w:val="default"/>
    <w:sig w:usb0="00000000" w:usb1="00000000" w:usb2="01010101" w:usb3="01010101" w:csb0="01010101" w:csb1="01010101"/>
  </w:font>
  <w:font w:name="NDHOLI+TimesNewRomanPS-BoldMT">
    <w:altName w:val="AmdtSymbols"/>
    <w:panose1 w:val="02020803070505020304"/>
    <w:charset w:val="01"/>
    <w:family w:val="roman"/>
    <w:pitch w:val="default"/>
    <w:sig w:usb0="00000000" w:usb1="00000000" w:usb2="01010101" w:usb3="01010101" w:csb0="01010101" w:csb1="01010101"/>
  </w:font>
  <w:font w:name="RDKSEI+TimesNewRomanPS-BoldMT">
    <w:altName w:val="AmdtSymbols"/>
    <w:panose1 w:val="02020803070505020304"/>
    <w:charset w:val="01"/>
    <w:family w:val="roman"/>
    <w:pitch w:val="default"/>
    <w:sig w:usb0="00000000" w:usb1="00000000" w:usb2="01010101" w:usb3="01010101" w:csb0="01010101" w:csb1="01010101"/>
  </w:font>
  <w:font w:name="HAIHVU+TimesNewRomanPSMT">
    <w:altName w:val="AmdtSymbols"/>
    <w:panose1 w:val="02020603050405020304"/>
    <w:charset w:val="01"/>
    <w:family w:val="roman"/>
    <w:pitch w:val="default"/>
    <w:sig w:usb0="00000000" w:usb1="00000000" w:usb2="01010101" w:usb3="01010101" w:csb0="01010101" w:csb1="01010101"/>
  </w:font>
  <w:font w:name="SCEPRI+TimesNewRomanPSMT">
    <w:altName w:val="AmdtSymbols"/>
    <w:panose1 w:val="02020603050405020304"/>
    <w:charset w:val="01"/>
    <w:family w:val="roman"/>
    <w:pitch w:val="default"/>
    <w:sig w:usb0="00000000" w:usb1="00000000" w:usb2="01010101" w:usb3="01010101" w:csb0="01010101" w:csb1="01010101"/>
  </w:font>
  <w:font w:name="DTGTTL+TimesNewRomanPS-BoldMT">
    <w:altName w:val="AmdtSymbols"/>
    <w:panose1 w:val="02020803070505020304"/>
    <w:charset w:val="01"/>
    <w:family w:val="roman"/>
    <w:pitch w:val="default"/>
    <w:sig w:usb0="00000000" w:usb1="00000000" w:usb2="01010101" w:usb3="01010101" w:csb0="01010101" w:csb1="01010101"/>
  </w:font>
  <w:font w:name="PAEVOT+TimesNewRomanPSMT">
    <w:altName w:val="AmdtSymbols"/>
    <w:panose1 w:val="02020603050405020304"/>
    <w:charset w:val="01"/>
    <w:family w:val="roman"/>
    <w:pitch w:val="default"/>
    <w:sig w:usb0="00000000" w:usb1="00000000" w:usb2="01010101" w:usb3="01010101" w:csb0="01010101" w:csb1="01010101"/>
  </w:font>
  <w:font w:name="RWVIFO+TimesNewRomanPS-BoldMT">
    <w:altName w:val="AmdtSymbols"/>
    <w:panose1 w:val="02020803070505020304"/>
    <w:charset w:val="01"/>
    <w:family w:val="roman"/>
    <w:pitch w:val="default"/>
    <w:sig w:usb0="00000000" w:usb1="00000000" w:usb2="01010101" w:usb3="01010101" w:csb0="01010101" w:csb1="01010101"/>
  </w:font>
  <w:font w:name="JIRLQK+TimesNewRomanPSMT">
    <w:altName w:val="AmdtSymbols"/>
    <w:panose1 w:val="02020603050405020304"/>
    <w:charset w:val="01"/>
    <w:family w:val="roman"/>
    <w:pitch w:val="default"/>
    <w:sig w:usb0="00000000" w:usb1="00000000" w:usb2="01010101" w:usb3="01010101" w:csb0="01010101" w:csb1="01010101"/>
  </w:font>
  <w:font w:name="UQCOSF+TimesNewRomanPS-BoldMT">
    <w:altName w:val="AmdtSymbols"/>
    <w:panose1 w:val="02020803070505020304"/>
    <w:charset w:val="01"/>
    <w:family w:val="roman"/>
    <w:pitch w:val="default"/>
    <w:sig w:usb0="00000000" w:usb1="00000000" w:usb2="01010101" w:usb3="01010101" w:csb0="01010101" w:csb1="01010101"/>
  </w:font>
  <w:font w:name="LBLKSL+TimesNewRomanPSMT">
    <w:altName w:val="AmdtSymbols"/>
    <w:panose1 w:val="02020603050405020304"/>
    <w:charset w:val="01"/>
    <w:family w:val="roman"/>
    <w:pitch w:val="default"/>
    <w:sig w:usb0="00000000" w:usb1="00000000" w:usb2="01010101" w:usb3="01010101" w:csb0="01010101" w:csb1="01010101"/>
  </w:font>
  <w:font w:name="BQTAAP+TimesNewRomanPS-BoldMT">
    <w:altName w:val="AmdtSymbols"/>
    <w:panose1 w:val="02020803070505020304"/>
    <w:charset w:val="01"/>
    <w:family w:val="roman"/>
    <w:pitch w:val="default"/>
    <w:sig w:usb0="00000000" w:usb1="00000000" w:usb2="01010101" w:usb3="01010101" w:csb0="01010101" w:csb1="01010101"/>
  </w:font>
  <w:font w:name="VTSWLO+TimesNewRomanPS-BoldMT">
    <w:altName w:val="AmdtSymbols"/>
    <w:panose1 w:val="02020803070505020304"/>
    <w:charset w:val="01"/>
    <w:family w:val="roman"/>
    <w:pitch w:val="default"/>
    <w:sig w:usb0="00000000" w:usb1="00000000" w:usb2="01010101" w:usb3="01010101" w:csb0="01010101" w:csb1="01010101"/>
  </w:font>
  <w:font w:name="ISNHSA+TimesNewRomanPSMT">
    <w:altName w:val="AmdtSymbols"/>
    <w:panose1 w:val="02020603050405020304"/>
    <w:charset w:val="01"/>
    <w:family w:val="roman"/>
    <w:pitch w:val="default"/>
    <w:sig w:usb0="00000000" w:usb1="00000000" w:usb2="01010101" w:usb3="01010101" w:csb0="01010101" w:csb1="01010101"/>
  </w:font>
  <w:font w:name="LHWCFE+TimesNewRomanPSMT">
    <w:altName w:val="AmdtSymbols"/>
    <w:panose1 w:val="02020603050405020304"/>
    <w:charset w:val="01"/>
    <w:family w:val="roman"/>
    <w:pitch w:val="default"/>
    <w:sig w:usb0="00000000" w:usb1="00000000" w:usb2="01010101" w:usb3="01010101" w:csb0="01010101" w:csb1="01010101"/>
  </w:font>
  <w:font w:name="JINLDH+TimesNewRomanPS-BoldMT">
    <w:altName w:val="AmdtSymbols"/>
    <w:panose1 w:val="02020803070505020304"/>
    <w:charset w:val="01"/>
    <w:family w:val="roman"/>
    <w:pitch w:val="default"/>
    <w:sig w:usb0="00000000" w:usb1="00000000" w:usb2="01010101" w:usb3="01010101" w:csb0="01010101" w:csb1="01010101"/>
  </w:font>
  <w:font w:name="BPFRVH+TimesNewRomanPSMT">
    <w:altName w:val="AmdtSymbols"/>
    <w:panose1 w:val="02020603050405020304"/>
    <w:charset w:val="01"/>
    <w:family w:val="roman"/>
    <w:pitch w:val="default"/>
    <w:sig w:usb0="00000000" w:usb1="00000000" w:usb2="01010101" w:usb3="01010101" w:csb0="01010101" w:csb1="01010101"/>
  </w:font>
  <w:font w:name="WMKDSH+TimesNewRomanPS-BoldMT">
    <w:altName w:val="AmdtSymbols"/>
    <w:panose1 w:val="02020803070505020304"/>
    <w:charset w:val="01"/>
    <w:family w:val="roman"/>
    <w:pitch w:val="default"/>
    <w:sig w:usb0="00000000" w:usb1="00000000" w:usb2="01010101" w:usb3="01010101" w:csb0="01010101" w:csb1="01010101"/>
  </w:font>
  <w:font w:name="CCRNOF+TimesNewRomanPS-BoldMT">
    <w:altName w:val="AmdtSymbols"/>
    <w:panose1 w:val="02020803070505020304"/>
    <w:charset w:val="01"/>
    <w:family w:val="roman"/>
    <w:pitch w:val="default"/>
    <w:sig w:usb0="00000000" w:usb1="00000000" w:usb2="01010101" w:usb3="01010101" w:csb0="01010101" w:csb1="01010101"/>
  </w:font>
  <w:font w:name="ICQIWN+TimesNewRomanPSMT">
    <w:altName w:val="AmdtSymbols"/>
    <w:panose1 w:val="02020603050405020304"/>
    <w:charset w:val="01"/>
    <w:family w:val="roman"/>
    <w:pitch w:val="default"/>
    <w:sig w:usb0="00000000" w:usb1="00000000" w:usb2="01010101" w:usb3="01010101" w:csb0="01010101" w:csb1="01010101"/>
  </w:font>
  <w:font w:name="PDWKMJ+TimesNewRomanPS-BoldMT">
    <w:altName w:val="AmdtSymbols"/>
    <w:panose1 w:val="02020803070505020304"/>
    <w:charset w:val="01"/>
    <w:family w:val="roman"/>
    <w:pitch w:val="default"/>
    <w:sig w:usb0="00000000" w:usb1="00000000" w:usb2="01010101" w:usb3="01010101" w:csb0="01010101" w:csb1="01010101"/>
  </w:font>
  <w:font w:name="IKNWRS+TimesNewRomanPSMT">
    <w:altName w:val="AmdtSymbols"/>
    <w:panose1 w:val="02020603050405020304"/>
    <w:charset w:val="01"/>
    <w:family w:val="roman"/>
    <w:pitch w:val="default"/>
    <w:sig w:usb0="00000000" w:usb1="00000000" w:usb2="01010101" w:usb3="01010101" w:csb0="01010101" w:csb1="01010101"/>
  </w:font>
  <w:font w:name="WCRRMF+TimesNewRomanPSMT">
    <w:altName w:val="AmdtSymbols"/>
    <w:panose1 w:val="02020603050405020304"/>
    <w:charset w:val="01"/>
    <w:family w:val="roman"/>
    <w:pitch w:val="default"/>
    <w:sig w:usb0="00000000" w:usb1="00000000" w:usb2="01010101" w:usb3="01010101" w:csb0="01010101" w:csb1="01010101"/>
  </w:font>
  <w:font w:name="SMQUIO+TimesNewRomanPS-BoldMT">
    <w:altName w:val="AmdtSymbols"/>
    <w:panose1 w:val="02020803070505020304"/>
    <w:charset w:val="01"/>
    <w:family w:val="roman"/>
    <w:pitch w:val="default"/>
    <w:sig w:usb0="00000000" w:usb1="00000000" w:usb2="01010101" w:usb3="01010101" w:csb0="01010101" w:csb1="01010101"/>
  </w:font>
  <w:font w:name="RSKIBJ+TimesNewRomanPSMT">
    <w:altName w:val="AmdtSymbols"/>
    <w:panose1 w:val="02020603050405020304"/>
    <w:charset w:val="01"/>
    <w:family w:val="roman"/>
    <w:pitch w:val="default"/>
    <w:sig w:usb0="00000000" w:usb1="00000000" w:usb2="01010101" w:usb3="01010101" w:csb0="01010101" w:csb1="01010101"/>
  </w:font>
  <w:font w:name="RFVQNI+TimesNewRomanPS-BoldMT">
    <w:altName w:val="AmdtSymbols"/>
    <w:panose1 w:val="02020803070505020304"/>
    <w:charset w:val="01"/>
    <w:family w:val="roman"/>
    <w:pitch w:val="default"/>
    <w:sig w:usb0="00000000" w:usb1="00000000" w:usb2="01010101" w:usb3="01010101" w:csb0="01010101" w:csb1="01010101"/>
  </w:font>
  <w:font w:name="SWSMBE+TimesNewRomanPSMT">
    <w:altName w:val="AmdtSymbols"/>
    <w:panose1 w:val="02020603050405020304"/>
    <w:charset w:val="01"/>
    <w:family w:val="roman"/>
    <w:pitch w:val="default"/>
    <w:sig w:usb0="00000000" w:usb1="00000000" w:usb2="01010101" w:usb3="01010101" w:csb0="01010101" w:csb1="01010101"/>
  </w:font>
  <w:font w:name="RCHWGM+TimesNewRomanPS-BoldMT">
    <w:altName w:val="AmdtSymbols"/>
    <w:panose1 w:val="02020803070505020304"/>
    <w:charset w:val="01"/>
    <w:family w:val="roman"/>
    <w:pitch w:val="default"/>
    <w:sig w:usb0="00000000" w:usb1="00000000" w:usb2="01010101" w:usb3="01010101" w:csb0="01010101" w:csb1="01010101"/>
  </w:font>
  <w:font w:name="KCPGKO+TimesNewRomanPS-BoldMT">
    <w:altName w:val="AmdtSymbols"/>
    <w:panose1 w:val="02020803070505020304"/>
    <w:charset w:val="01"/>
    <w:family w:val="roman"/>
    <w:pitch w:val="default"/>
    <w:sig w:usb0="00000000" w:usb1="00000000" w:usb2="01010101" w:usb3="01010101" w:csb0="01010101" w:csb1="01010101"/>
  </w:font>
  <w:font w:name="LOCGQV+TimesNewRomanPSMT">
    <w:altName w:val="AmdtSymbols"/>
    <w:panose1 w:val="02020603050405020304"/>
    <w:charset w:val="01"/>
    <w:family w:val="roman"/>
    <w:pitch w:val="default"/>
    <w:sig w:usb0="00000000" w:usb1="00000000" w:usb2="01010101" w:usb3="01010101" w:csb0="01010101" w:csb1="01010101"/>
  </w:font>
  <w:font w:name="PPEJDJ+TimesNewRomanPS-BoldMT">
    <w:altName w:val="AmdtSymbols"/>
    <w:panose1 w:val="02020803070505020304"/>
    <w:charset w:val="01"/>
    <w:family w:val="roman"/>
    <w:pitch w:val="default"/>
    <w:sig w:usb0="00000000" w:usb1="00000000" w:usb2="01010101" w:usb3="01010101" w:csb0="01010101" w:csb1="01010101"/>
  </w:font>
  <w:font w:name="LTNFNW+TimesNewRomanPSMT">
    <w:altName w:val="AmdtSymbols"/>
    <w:panose1 w:val="02020603050405020304"/>
    <w:charset w:val="01"/>
    <w:family w:val="roman"/>
    <w:pitch w:val="default"/>
    <w:sig w:usb0="00000000" w:usb1="00000000" w:usb2="01010101" w:usb3="01010101" w:csb0="01010101" w:csb1="01010101"/>
  </w:font>
  <w:font w:name="UWJQQG+TimesNewRomanPSMT">
    <w:altName w:val="AmdtSymbols"/>
    <w:panose1 w:val="02020603050405020304"/>
    <w:charset w:val="01"/>
    <w:family w:val="roman"/>
    <w:pitch w:val="default"/>
    <w:sig w:usb0="00000000" w:usb1="00000000" w:usb2="01010101" w:usb3="01010101" w:csb0="01010101" w:csb1="01010101"/>
  </w:font>
  <w:font w:name="VOQUUW+TimesNewRomanPS-BoldMT">
    <w:altName w:val="AmdtSymbols"/>
    <w:panose1 w:val="02020803070505020304"/>
    <w:charset w:val="01"/>
    <w:family w:val="roman"/>
    <w:pitch w:val="default"/>
    <w:sig w:usb0="00000000" w:usb1="00000000" w:usb2="01010101" w:usb3="01010101" w:csb0="01010101" w:csb1="01010101"/>
  </w:font>
  <w:font w:name="ENRDNI+TimesNewRomanPS-BoldMT">
    <w:altName w:val="AmdtSymbols"/>
    <w:panose1 w:val="02020803070505020304"/>
    <w:charset w:val="01"/>
    <w:family w:val="roman"/>
    <w:pitch w:val="default"/>
    <w:sig w:usb0="00000000" w:usb1="00000000" w:usb2="01010101" w:usb3="01010101" w:csb0="01010101" w:csb1="01010101"/>
  </w:font>
  <w:font w:name="KUOCIP+TimesNewRomanPSMT">
    <w:altName w:val="AmdtSymbols"/>
    <w:panose1 w:val="02020603050405020304"/>
    <w:charset w:val="01"/>
    <w:family w:val="roman"/>
    <w:pitch w:val="default"/>
    <w:sig w:usb0="00000000" w:usb1="00000000" w:usb2="01010101" w:usb3="01010101" w:csb0="01010101" w:csb1="01010101"/>
  </w:font>
  <w:font w:name="VVSEPU+TimesNewRomanPS-BoldMT">
    <w:altName w:val="AmdtSymbols"/>
    <w:panose1 w:val="02020803070505020304"/>
    <w:charset w:val="01"/>
    <w:family w:val="roman"/>
    <w:pitch w:val="default"/>
    <w:sig w:usb0="00000000" w:usb1="00000000" w:usb2="01010101" w:usb3="01010101" w:csb0="01010101" w:csb1="01010101"/>
  </w:font>
  <w:font w:name="HRBAMH+TimesNewRomanPSMT">
    <w:altName w:val="AmdtSymbols"/>
    <w:panose1 w:val="02020603050405020304"/>
    <w:charset w:val="01"/>
    <w:family w:val="roman"/>
    <w:pitch w:val="default"/>
    <w:sig w:usb0="00000000" w:usb1="00000000" w:usb2="01010101" w:usb3="01010101" w:csb0="01010101" w:csb1="01010101"/>
  </w:font>
  <w:font w:name="QEJPBP+TimesNewRomanPSMT">
    <w:altName w:val="AmdtSymbols"/>
    <w:panose1 w:val="02020603050405020304"/>
    <w:charset w:val="01"/>
    <w:family w:val="roman"/>
    <w:pitch w:val="default"/>
    <w:sig w:usb0="00000000" w:usb1="00000000" w:usb2="01010101" w:usb3="01010101" w:csb0="01010101" w:csb1="01010101"/>
  </w:font>
  <w:font w:name="GCSBFU+TimesNewRomanPS-BoldMT">
    <w:altName w:val="AmdtSymbols"/>
    <w:panose1 w:val="02020803070505020304"/>
    <w:charset w:val="01"/>
    <w:family w:val="roman"/>
    <w:pitch w:val="default"/>
    <w:sig w:usb0="00000000" w:usb1="00000000" w:usb2="01010101" w:usb3="01010101" w:csb0="01010101" w:csb1="01010101"/>
  </w:font>
  <w:font w:name="CHOFRR+TimesNewRomanPSMT">
    <w:altName w:val="AmdtSymbols"/>
    <w:panose1 w:val="02020603050405020304"/>
    <w:charset w:val="01"/>
    <w:family w:val="roman"/>
    <w:pitch w:val="default"/>
    <w:sig w:usb0="00000000" w:usb1="00000000" w:usb2="01010101" w:usb3="01010101" w:csb0="01010101" w:csb1="01010101"/>
  </w:font>
  <w:font w:name="LQGKTU+TimesNewRomanPS-BoldMT">
    <w:altName w:val="AmdtSymbols"/>
    <w:panose1 w:val="02020803070505020304"/>
    <w:charset w:val="01"/>
    <w:family w:val="roman"/>
    <w:pitch w:val="default"/>
    <w:sig w:usb0="00000000" w:usb1="00000000" w:usb2="01010101" w:usb3="01010101" w:csb0="01010101" w:csb1="01010101"/>
  </w:font>
  <w:font w:name="KVMROQ+TimesNewRomanPSMT">
    <w:altName w:val="AmdtSymbols"/>
    <w:panose1 w:val="02020603050405020304"/>
    <w:charset w:val="01"/>
    <w:family w:val="roman"/>
    <w:pitch w:val="default"/>
    <w:sig w:usb0="00000000" w:usb1="00000000" w:usb2="01010101" w:usb3="01010101" w:csb0="01010101" w:csb1="01010101"/>
  </w:font>
  <w:font w:name="INHENP+TimesNewRomanPS-BoldMT">
    <w:altName w:val="AmdtSymbols"/>
    <w:panose1 w:val="02020803070505020304"/>
    <w:charset w:val="01"/>
    <w:family w:val="roman"/>
    <w:pitch w:val="default"/>
    <w:sig w:usb0="00000000" w:usb1="00000000" w:usb2="01010101" w:usb3="01010101" w:csb0="01010101" w:csb1="01010101"/>
  </w:font>
  <w:font w:name="GHSPPF+TimesNewRomanPS-BoldMT">
    <w:altName w:val="AmdtSymbols"/>
    <w:panose1 w:val="02020803070505020304"/>
    <w:charset w:val="01"/>
    <w:family w:val="roman"/>
    <w:pitch w:val="default"/>
    <w:sig w:usb0="00000000" w:usb1="00000000" w:usb2="01010101" w:usb3="01010101" w:csb0="01010101" w:csb1="01010101"/>
  </w:font>
  <w:font w:name="JMAACM+TimesNewRomanPSMT">
    <w:altName w:val="AmdtSymbols"/>
    <w:panose1 w:val="02020603050405020304"/>
    <w:charset w:val="01"/>
    <w:family w:val="roman"/>
    <w:pitch w:val="default"/>
    <w:sig w:usb0="00000000" w:usb1="00000000" w:usb2="01010101" w:usb3="01010101" w:csb0="01010101" w:csb1="01010101"/>
  </w:font>
  <w:font w:name="BDGEIB+TimesNewRomanPSMT">
    <w:altName w:val="AmdtSymbols"/>
    <w:panose1 w:val="02020603050405020304"/>
    <w:charset w:val="01"/>
    <w:family w:val="roman"/>
    <w:pitch w:val="default"/>
    <w:sig w:usb0="00000000" w:usb1="00000000" w:usb2="01010101" w:usb3="01010101" w:csb0="01010101" w:csb1="01010101"/>
  </w:font>
  <w:font w:name="IJHNRE+TimesNewRomanPS-BoldMT">
    <w:altName w:val="AmdtSymbols"/>
    <w:panose1 w:val="02020803070505020304"/>
    <w:charset w:val="01"/>
    <w:family w:val="roman"/>
    <w:pitch w:val="default"/>
    <w:sig w:usb0="00000000" w:usb1="00000000" w:usb2="01010101" w:usb3="01010101" w:csb0="01010101" w:csb1="01010101"/>
  </w:font>
  <w:font w:name="MDDDWK+TimesNewRomanPS-BoldMT">
    <w:altName w:val="AmdtSymbols"/>
    <w:panose1 w:val="02020803070505020304"/>
    <w:charset w:val="01"/>
    <w:family w:val="roman"/>
    <w:pitch w:val="default"/>
    <w:sig w:usb0="00000000" w:usb1="00000000" w:usb2="01010101" w:usb3="01010101" w:csb0="01010101" w:csb1="01010101"/>
  </w:font>
  <w:font w:name="MUNTNM+TimesNewRomanPSMT">
    <w:altName w:val="AmdtSymbols"/>
    <w:panose1 w:val="02020603050405020304"/>
    <w:charset w:val="01"/>
    <w:family w:val="roman"/>
    <w:pitch w:val="default"/>
    <w:sig w:usb0="00000000" w:usb1="00000000" w:usb2="01010101" w:usb3="01010101" w:csb0="01010101" w:csb1="01010101"/>
  </w:font>
  <w:font w:name="SVHOWI+TimesNewRomanPS-BoldMT">
    <w:altName w:val="AmdtSymbols"/>
    <w:panose1 w:val="02020803070505020304"/>
    <w:charset w:val="01"/>
    <w:family w:val="roman"/>
    <w:pitch w:val="default"/>
    <w:sig w:usb0="00000000" w:usb1="00000000" w:usb2="01010101" w:usb3="01010101" w:csb0="01010101" w:csb1="01010101"/>
  </w:font>
  <w:font w:name="LCLBCQ+TimesNewRomanPSMT">
    <w:altName w:val="AmdtSymbols"/>
    <w:panose1 w:val="02020603050405020304"/>
    <w:charset w:val="01"/>
    <w:family w:val="roman"/>
    <w:pitch w:val="default"/>
    <w:sig w:usb0="00000000" w:usb1="00000000" w:usb2="01010101" w:usb3="01010101" w:csb0="01010101" w:csb1="01010101"/>
  </w:font>
  <w:font w:name="IBTUGG+TimesNewRomanPSMT">
    <w:altName w:val="AmdtSymbols"/>
    <w:panose1 w:val="02020603050405020304"/>
    <w:charset w:val="01"/>
    <w:family w:val="roman"/>
    <w:pitch w:val="default"/>
    <w:sig w:usb0="00000000" w:usb1="00000000" w:usb2="01010101" w:usb3="01010101" w:csb0="01010101" w:csb1="01010101"/>
  </w:font>
  <w:font w:name="WATOIH+TimesNewRomanPS-BoldMT">
    <w:altName w:val="AmdtSymbols"/>
    <w:panose1 w:val="02020803070505020304"/>
    <w:charset w:val="01"/>
    <w:family w:val="roman"/>
    <w:pitch w:val="default"/>
    <w:sig w:usb0="00000000" w:usb1="00000000" w:usb2="01010101" w:usb3="01010101" w:csb0="01010101" w:csb1="01010101"/>
  </w:font>
  <w:font w:name="ISKDIF+TimesNewRomanPS-BoldMT">
    <w:altName w:val="AmdtSymbols"/>
    <w:panose1 w:val="02020803070505020304"/>
    <w:charset w:val="01"/>
    <w:family w:val="roman"/>
    <w:pitch w:val="default"/>
    <w:sig w:usb0="00000000" w:usb1="00000000" w:usb2="01010101" w:usb3="01010101" w:csb0="01010101" w:csb1="01010101"/>
  </w:font>
  <w:font w:name="HPJGOL+TimesNewRomanPSMT">
    <w:altName w:val="AmdtSymbols"/>
    <w:panose1 w:val="02020603050405020304"/>
    <w:charset w:val="01"/>
    <w:family w:val="roman"/>
    <w:pitch w:val="default"/>
    <w:sig w:usb0="00000000" w:usb1="00000000" w:usb2="01010101" w:usb3="01010101" w:csb0="01010101" w:csb1="01010101"/>
  </w:font>
  <w:font w:name="RMSRAS+TimesNewRomanPS-BoldMT">
    <w:altName w:val="AmdtSymbols"/>
    <w:panose1 w:val="02020803070505020304"/>
    <w:charset w:val="01"/>
    <w:family w:val="roman"/>
    <w:pitch w:val="default"/>
    <w:sig w:usb0="00000000" w:usb1="00000000" w:usb2="01010101" w:usb3="01010101" w:csb0="01010101" w:csb1="01010101"/>
  </w:font>
  <w:font w:name="DRLKNP+TimesNewRomanPSMT">
    <w:altName w:val="AmdtSymbols"/>
    <w:panose1 w:val="02020603050405020304"/>
    <w:charset w:val="01"/>
    <w:family w:val="roman"/>
    <w:pitch w:val="default"/>
    <w:sig w:usb0="00000000" w:usb1="00000000" w:usb2="01010101" w:usb3="01010101" w:csb0="01010101" w:csb1="01010101"/>
  </w:font>
  <w:font w:name="RKOAKJ+TimesNewRomanPSMT">
    <w:altName w:val="AmdtSymbols"/>
    <w:panose1 w:val="02020603050405020304"/>
    <w:charset w:val="01"/>
    <w:family w:val="roman"/>
    <w:pitch w:val="default"/>
    <w:sig w:usb0="00000000" w:usb1="00000000" w:usb2="01010101" w:usb3="01010101" w:csb0="01010101" w:csb1="01010101"/>
  </w:font>
  <w:font w:name="VLHOOO+TimesNewRomanPS-BoldMT">
    <w:altName w:val="AmdtSymbols"/>
    <w:panose1 w:val="02020803070505020304"/>
    <w:charset w:val="01"/>
    <w:family w:val="roman"/>
    <w:pitch w:val="default"/>
    <w:sig w:usb0="00000000" w:usb1="00000000" w:usb2="01010101" w:usb3="01010101" w:csb0="01010101" w:csb1="01010101"/>
  </w:font>
  <w:font w:name="TTHRPH+TimesNewRomanPS-BoldMT">
    <w:altName w:val="AmdtSymbols"/>
    <w:panose1 w:val="02020803070505020304"/>
    <w:charset w:val="01"/>
    <w:family w:val="roman"/>
    <w:pitch w:val="default"/>
    <w:sig w:usb0="00000000" w:usb1="00000000" w:usb2="01010101" w:usb3="01010101" w:csb0="01010101" w:csb1="01010101"/>
  </w:font>
  <w:font w:name="QWNQSJ+TimesNewRomanPSMT">
    <w:altName w:val="AmdtSymbols"/>
    <w:panose1 w:val="02020603050405020304"/>
    <w:charset w:val="01"/>
    <w:family w:val="roman"/>
    <w:pitch w:val="default"/>
    <w:sig w:usb0="00000000" w:usb1="00000000" w:usb2="01010101" w:usb3="01010101" w:csb0="01010101" w:csb1="01010101"/>
  </w:font>
  <w:font w:name="AIOSDD+TimesNewRomanPSMT">
    <w:altName w:val="AmdtSymbols"/>
    <w:panose1 w:val="02020603050405020304"/>
    <w:charset w:val="01"/>
    <w:family w:val="roman"/>
    <w:pitch w:val="default"/>
    <w:sig w:usb0="00000000" w:usb1="00000000" w:usb2="01010101" w:usb3="01010101" w:csb0="01010101" w:csb1="01010101"/>
  </w:font>
  <w:font w:name="JVMCRC+TimesNewRomanPSMT">
    <w:altName w:val="AmdtSymbols"/>
    <w:panose1 w:val="02020603050405020304"/>
    <w:charset w:val="01"/>
    <w:family w:val="roman"/>
    <w:pitch w:val="default"/>
    <w:sig w:usb0="00000000" w:usb1="00000000" w:usb2="01010101" w:usb3="01010101" w:csb0="01010101" w:csb1="01010101"/>
  </w:font>
  <w:font w:name="IHJHJU+TimesNewRomanPSMT">
    <w:altName w:val="AmdtSymbols"/>
    <w:panose1 w:val="02020603050405020304"/>
    <w:charset w:val="01"/>
    <w:family w:val="roman"/>
    <w:pitch w:val="default"/>
    <w:sig w:usb0="00000000" w:usb1="00000000" w:usb2="01010101" w:usb3="01010101" w:csb0="01010101" w:csb1="01010101"/>
  </w:font>
  <w:font w:name="WWRQVC+TimesNewRomanPSMT">
    <w:altName w:val="AmdtSymbols"/>
    <w:panose1 w:val="02020603050405020304"/>
    <w:charset w:val="01"/>
    <w:family w:val="roman"/>
    <w:pitch w:val="default"/>
    <w:sig w:usb0="00000000" w:usb1="00000000" w:usb2="01010101" w:usb3="01010101" w:csb0="01010101" w:csb1="01010101"/>
  </w:font>
  <w:font w:name="NFMUMF+TimesNewRomanPSMT">
    <w:altName w:val="AmdtSymbols"/>
    <w:panose1 w:val="02020603050405020304"/>
    <w:charset w:val="01"/>
    <w:family w:val="roman"/>
    <w:pitch w:val="default"/>
    <w:sig w:usb0="00000000" w:usb1="00000000" w:usb2="01010101" w:usb3="01010101" w:csb0="01010101" w:csb1="01010101"/>
  </w:font>
  <w:font w:name="QNKIUS+TimesNewRomanPS-BoldMT">
    <w:altName w:val="AmdtSymbols"/>
    <w:panose1 w:val="02020803070505020304"/>
    <w:charset w:val="01"/>
    <w:family w:val="roman"/>
    <w:pitch w:val="default"/>
    <w:sig w:usb0="00000000" w:usb1="00000000" w:usb2="01010101" w:usb3="01010101" w:csb0="01010101" w:csb1="01010101"/>
  </w:font>
  <w:font w:name="HCUQDS+TimesNewRomanPSMT">
    <w:altName w:val="AmdtSymbols"/>
    <w:panose1 w:val="02020603050405020304"/>
    <w:charset w:val="01"/>
    <w:family w:val="roman"/>
    <w:pitch w:val="default"/>
    <w:sig w:usb0="00000000" w:usb1="00000000" w:usb2="01010101" w:usb3="01010101" w:csb0="01010101" w:csb1="01010101"/>
  </w:font>
  <w:font w:name="JMSHLG+TimesNewRomanPS-BoldMT">
    <w:altName w:val="AmdtSymbols"/>
    <w:panose1 w:val="02020803070505020304"/>
    <w:charset w:val="01"/>
    <w:family w:val="roman"/>
    <w:pitch w:val="default"/>
    <w:sig w:usb0="00000000" w:usb1="00000000" w:usb2="01010101" w:usb3="01010101" w:csb0="01010101" w:csb1="01010101"/>
  </w:font>
  <w:font w:name="FOJVIU+TimesNewRomanPSMT">
    <w:altName w:val="AmdtSymbols"/>
    <w:panose1 w:val="02020603050405020304"/>
    <w:charset w:val="01"/>
    <w:family w:val="roman"/>
    <w:pitch w:val="default"/>
    <w:sig w:usb0="00000000" w:usb1="00000000" w:usb2="01010101" w:usb3="01010101" w:csb0="01010101" w:csb1="01010101"/>
  </w:font>
  <w:font w:name="Simplified Arabic">
    <w:panose1 w:val="02020603050405020304"/>
    <w:charset w:val="00"/>
    <w:family w:val="auto"/>
    <w:pitch w:val="default"/>
    <w:sig w:usb0="00002003" w:usb1="00000000" w:usb2="00000000" w:usb3="00000000" w:csb0="00000041" w:csb1="20080000"/>
  </w:font>
  <w:font w:name="Simplified Arabic">
    <w:panose1 w:val="02020603050405020304"/>
    <w:charset w:val="01"/>
    <w:family w:val="roman"/>
    <w:pitch w:val="default"/>
    <w:sig w:usb0="00002003" w:usb1="00000000" w:usb2="00000000" w:usb3="00000000" w:csb0="00000041" w:csb1="20080000"/>
  </w:font>
  <w:font w:name="Segoe Print">
    <w:panose1 w:val="02000600000000000000"/>
    <w:charset w:val="01"/>
    <w:family w:val="roman"/>
    <w:pitch w:val="default"/>
    <w:sig w:usb0="0000028F" w:usb1="00000000" w:usb2="00000000" w:usb3="00000000" w:csb0="2000009F" w:csb1="47010000"/>
  </w:font>
  <w:font w:name="RomanS">
    <w:panose1 w:val="02000400000000000000"/>
    <w:charset w:val="01"/>
    <w:family w:val="auto"/>
    <w:pitch w:val="default"/>
    <w:sig w:usb0="00000207" w:usb1="00000000" w:usb2="00000000" w:usb3="00000000" w:csb0="000001FF" w:csb1="00000000"/>
  </w:font>
  <w:font w:name="Vijaya">
    <w:panose1 w:val="020B0604020202020204"/>
    <w:charset w:val="00"/>
    <w:family w:val="auto"/>
    <w:pitch w:val="default"/>
    <w:sig w:usb0="00100003" w:usb1="00000000" w:usb2="00000000" w:usb3="00000000" w:csb0="00000001" w:csb1="00000000"/>
  </w:font>
  <w:font w:name="Vijaya">
    <w:panose1 w:val="020B0604020202020204"/>
    <w:charset w:val="01"/>
    <w:family w:val="swiss"/>
    <w:pitch w:val="default"/>
    <w:sig w:usb0="00100003" w:usb1="00000000" w:usb2="00000000" w:usb3="00000000" w:csb0="00000001" w:csb1="00000000"/>
  </w:font>
  <w:font w:name="叶根友毛笔行书2.0版">
    <w:altName w:val="宋体"/>
    <w:panose1 w:val="02010601030101010101"/>
    <w:charset w:val="86"/>
    <w:family w:val="auto"/>
    <w:pitch w:val="default"/>
    <w:sig w:usb0="00000000" w:usb1="00000000" w:usb2="00000000" w:usb3="00000000" w:csb0="00040000" w:csb1="00000000"/>
  </w:font>
  <w:font w:name="Wingdings-Regular">
    <w:altName w:val="AMGDT"/>
    <w:panose1 w:val="00000000000000000000"/>
    <w:charset w:val="00"/>
    <w:family w:val="auto"/>
    <w:pitch w:val="default"/>
    <w:sig w:usb0="00000000" w:usb1="00000000" w:usb2="00000000" w:usb3="00000000" w:csb0="00000000" w:csb1="00000000"/>
  </w:font>
  <w:font w:name="Arial,Bold">
    <w:altName w:val="Arial"/>
    <w:panose1 w:val="00000000000000000000"/>
    <w:charset w:val="00"/>
    <w:family w:val="auto"/>
    <w:pitch w:val="default"/>
    <w:sig w:usb0="00000000" w:usb1="00000000" w:usb2="00000000" w:usb3="00000000" w:csb0="00000001" w:csb1="00000000"/>
  </w:font>
  <w:font w:name="-apple-system-font">
    <w:altName w:val="RomanS"/>
    <w:panose1 w:val="00000000000000000000"/>
    <w:charset w:val="00"/>
    <w:family w:val="auto"/>
    <w:pitch w:val="default"/>
    <w:sig w:usb0="00000000" w:usb1="00000000" w:usb2="00000000" w:usb3="00000000" w:csb0="00000000" w:csb1="00000000"/>
  </w:font>
  <w:font w:name="ISOCPEUR">
    <w:panose1 w:val="020B0604020202020204"/>
    <w:charset w:val="00"/>
    <w:family w:val="auto"/>
    <w:pitch w:val="default"/>
    <w:sig w:usb0="00000287" w:usb1="00000000" w:usb2="00000000" w:usb3="00000000" w:csb0="4000009F" w:csb1="DFD70000"/>
  </w:font>
  <w:font w:name="Agency FB">
    <w:altName w:val="AmdtSymbols"/>
    <w:panose1 w:val="020B0503020202020204"/>
    <w:charset w:val="00"/>
    <w:family w:val="auto"/>
    <w:pitch w:val="default"/>
    <w:sig w:usb0="00000000" w:usb1="00000000" w:usb2="00000000" w:usb3="00000000" w:csb0="20000001" w:csb1="00000000"/>
  </w:font>
  <w:font w:name="Microsoft Sans Serif">
    <w:panose1 w:val="020B0604020202020204"/>
    <w:charset w:val="00"/>
    <w:family w:val="auto"/>
    <w:pitch w:val="default"/>
    <w:sig w:usb0="E1002AFF" w:usb1="C0000002" w:usb2="00000008" w:usb3="00000000" w:csb0="200101FF" w:csb1="20280000"/>
  </w:font>
  <w:font w:name="Vrinda">
    <w:panose1 w:val="020B0502040204020203"/>
    <w:charset w:val="00"/>
    <w:family w:val="auto"/>
    <w:pitch w:val="default"/>
    <w:sig w:usb0="00010003" w:usb1="00000000" w:usb2="00000000" w:usb3="00000000" w:csb0="00000001" w:csb1="00000000"/>
  </w:font>
  <w:font w:name="FMQEVT+ËÎÌå">
    <w:altName w:val="新宋体"/>
    <w:panose1 w:val="02010600030101010101"/>
    <w:charset w:val="01"/>
    <w:family w:val="auto"/>
    <w:pitch w:val="default"/>
    <w:sig w:usb0="00000000" w:usb1="00000000" w:usb2="00000006" w:usb3="00000000" w:csb0="00040001" w:csb1="00000000"/>
  </w:font>
  <w:font w:name="UVTTMJ+ËÎÌå">
    <w:altName w:val="新宋体"/>
    <w:panose1 w:val="02010600030101010101"/>
    <w:charset w:val="01"/>
    <w:family w:val="auto"/>
    <w:pitch w:val="default"/>
    <w:sig w:usb0="00000000" w:usb1="00000000" w:usb2="00000006" w:usb3="00000000" w:csb0="00040001" w:csb1="00000000"/>
  </w:font>
  <w:font w:name="VWDQPU+ËÎÌå">
    <w:altName w:val="新宋体"/>
    <w:panose1 w:val="02010600030101010101"/>
    <w:charset w:val="01"/>
    <w:family w:val="auto"/>
    <w:pitch w:val="default"/>
    <w:sig w:usb0="00000000" w:usb1="00000000" w:usb2="00000006" w:usb3="00000000" w:csb0="00040001" w:csb1="00000000"/>
  </w:font>
  <w:font w:name="REVEJW+ËÎÌå">
    <w:altName w:val="新宋体"/>
    <w:panose1 w:val="02010600030101010101"/>
    <w:charset w:val="01"/>
    <w:family w:val="auto"/>
    <w:pitch w:val="default"/>
    <w:sig w:usb0="00000000" w:usb1="00000000" w:usb2="00000006" w:usb3="00000000" w:csb0="00040001" w:csb1="00000000"/>
  </w:font>
  <w:font w:name="GTPORQ+ËÎÌå">
    <w:altName w:val="新宋体"/>
    <w:panose1 w:val="02010600030101010101"/>
    <w:charset w:val="01"/>
    <w:family w:val="auto"/>
    <w:pitch w:val="default"/>
    <w:sig w:usb0="00000000" w:usb1="00000000" w:usb2="00000006" w:usb3="00000000" w:csb0="00040001" w:csb1="00000000"/>
  </w:font>
  <w:font w:name="FSURSD+ËÎÌå">
    <w:altName w:val="新宋体"/>
    <w:panose1 w:val="02010600030101010101"/>
    <w:charset w:val="01"/>
    <w:family w:val="auto"/>
    <w:pitch w:val="default"/>
    <w:sig w:usb0="00000000" w:usb1="00000000" w:usb2="00000006" w:usb3="00000000" w:csb0="00040001" w:csb1="00000000"/>
  </w:font>
  <w:font w:name="GSOMQM+ËÎÌå">
    <w:altName w:val="新宋体"/>
    <w:panose1 w:val="02010600030101010101"/>
    <w:charset w:val="01"/>
    <w:family w:val="auto"/>
    <w:pitch w:val="default"/>
    <w:sig w:usb0="00000000" w:usb1="00000000" w:usb2="00000006" w:usb3="00000000" w:csb0="00040001" w:csb1="00000000"/>
  </w:font>
  <w:font w:name="CEAEWI+Symbol">
    <w:altName w:val="Symbol"/>
    <w:panose1 w:val="05050102010706020507"/>
    <w:charset w:val="02"/>
    <w:family w:val="auto"/>
    <w:pitch w:val="default"/>
    <w:sig w:usb0="00000000" w:usb1="00000000" w:usb2="00000000" w:usb3="00000000" w:csb0="80000000" w:csb1="00000000"/>
  </w:font>
  <w:font w:name="ELCIGU+ËÎÌå">
    <w:altName w:val="新宋体"/>
    <w:panose1 w:val="02010600030101010101"/>
    <w:charset w:val="01"/>
    <w:family w:val="auto"/>
    <w:pitch w:val="default"/>
    <w:sig w:usb0="00000000" w:usb1="00000000" w:usb2="00000006" w:usb3="00000000" w:csb0="00040001" w:csb1="00000000"/>
  </w:font>
  <w:font w:name="VLQPBE+ËÎÌå">
    <w:altName w:val="新宋体"/>
    <w:panose1 w:val="02010600030101010101"/>
    <w:charset w:val="01"/>
    <w:family w:val="auto"/>
    <w:pitch w:val="default"/>
    <w:sig w:usb0="00000000" w:usb1="00000000" w:usb2="00000006" w:usb3="00000000" w:csb0="00040001" w:csb1="00000000"/>
  </w:font>
  <w:font w:name="AEGEEN+ËÎÌå">
    <w:altName w:val="新宋体"/>
    <w:panose1 w:val="02010600030101010101"/>
    <w:charset w:val="01"/>
    <w:family w:val="auto"/>
    <w:pitch w:val="default"/>
    <w:sig w:usb0="00000000" w:usb1="00000000" w:usb2="00000006" w:usb3="00000000" w:csb0="00040001" w:csb1="00000000"/>
  </w:font>
  <w:font w:name="PWGFWO+ËÎÌå">
    <w:altName w:val="新宋体"/>
    <w:panose1 w:val="02010600030101010101"/>
    <w:charset w:val="01"/>
    <w:family w:val="auto"/>
    <w:pitch w:val="default"/>
    <w:sig w:usb0="00000000" w:usb1="00000000" w:usb2="00000006" w:usb3="00000000" w:csb0="00040001" w:csb1="00000000"/>
  </w:font>
  <w:font w:name="CCJFLQ+ËÎÌå">
    <w:altName w:val="新宋体"/>
    <w:panose1 w:val="02010600030101010101"/>
    <w:charset w:val="01"/>
    <w:family w:val="auto"/>
    <w:pitch w:val="default"/>
    <w:sig w:usb0="00000000" w:usb1="00000000" w:usb2="00000006" w:usb3="00000000" w:csb0="00040001" w:csb1="00000000"/>
  </w:font>
  <w:font w:name="Wingdings">
    <w:panose1 w:val="05000000000000000000"/>
    <w:charset w:val="01"/>
    <w:family w:val="auto"/>
    <w:pitch w:val="default"/>
    <w:sig w:usb0="00000000" w:usb1="00000000" w:usb2="00000000" w:usb3="00000000" w:csb0="80000000" w:csb1="00000000"/>
  </w:font>
  <w:font w:name="CLTSSA+ËÎÌå">
    <w:altName w:val="新宋体"/>
    <w:panose1 w:val="02010600030101010101"/>
    <w:charset w:val="01"/>
    <w:family w:val="auto"/>
    <w:pitch w:val="default"/>
    <w:sig w:usb0="00000000" w:usb1="00000000" w:usb2="00000006" w:usb3="00000000" w:csb0="00040001" w:csb1="00000000"/>
  </w:font>
  <w:font w:name="VHBKRI+ËÎÌå">
    <w:altName w:val="新宋体"/>
    <w:panose1 w:val="02010600030101010101"/>
    <w:charset w:val="01"/>
    <w:family w:val="auto"/>
    <w:pitch w:val="default"/>
    <w:sig w:usb0="00000000" w:usb1="00000000" w:usb2="00000006" w:usb3="00000000" w:csb0="00040001" w:csb1="00000000"/>
  </w:font>
  <w:font w:name="EKNUSC+Symbol">
    <w:altName w:val="Symbol"/>
    <w:panose1 w:val="05050102010706020507"/>
    <w:charset w:val="02"/>
    <w:family w:val="auto"/>
    <w:pitch w:val="default"/>
    <w:sig w:usb0="00000000" w:usb1="00000000" w:usb2="00000000" w:usb3="00000000" w:csb0="80000000" w:csb1="00000000"/>
  </w:font>
  <w:font w:name="HITFKO+ËÎÌå">
    <w:altName w:val="新宋体"/>
    <w:panose1 w:val="02010600030101010101"/>
    <w:charset w:val="01"/>
    <w:family w:val="auto"/>
    <w:pitch w:val="default"/>
    <w:sig w:usb0="00000000" w:usb1="00000000" w:usb2="00000006" w:usb3="00000000" w:csb0="00040001" w:csb1="00000000"/>
  </w:font>
  <w:font w:name="AHLPHK+ËÎÌå">
    <w:altName w:val="新宋体"/>
    <w:panose1 w:val="02010600030101010101"/>
    <w:charset w:val="01"/>
    <w:family w:val="auto"/>
    <w:pitch w:val="default"/>
    <w:sig w:usb0="00000000" w:usb1="00000000" w:usb2="00000006" w:usb3="00000000" w:csb0="00040001" w:csb1="00000000"/>
  </w:font>
  <w:font w:name="VVSCUG+ºÚÌå">
    <w:altName w:val="SimSun-ExtB"/>
    <w:panose1 w:val="02010609060101010101"/>
    <w:charset w:val="01"/>
    <w:family w:val="modern"/>
    <w:pitch w:val="default"/>
    <w:sig w:usb0="00000000" w:usb1="00000000" w:usb2="00000016" w:usb3="00000000" w:csb0="00040001" w:csb1="00000000"/>
  </w:font>
  <w:font w:name="EBOOMT+ËÎÌå">
    <w:altName w:val="新宋体"/>
    <w:panose1 w:val="02010600030101010101"/>
    <w:charset w:val="01"/>
    <w:family w:val="auto"/>
    <w:pitch w:val="default"/>
    <w:sig w:usb0="00000000" w:usb1="00000000" w:usb2="00000006" w:usb3="00000000" w:csb0="00040001" w:csb1="00000000"/>
  </w:font>
  <w:font w:name="WPQHGJ+ËÎÌå">
    <w:altName w:val="新宋体"/>
    <w:panose1 w:val="02010600030101010101"/>
    <w:charset w:val="01"/>
    <w:family w:val="auto"/>
    <w:pitch w:val="default"/>
    <w:sig w:usb0="00000000" w:usb1="00000000" w:usb2="00000006" w:usb3="00000000" w:csb0="00040001" w:csb1="00000000"/>
  </w:font>
  <w:font w:name="ACSFHP+Symbol">
    <w:altName w:val="Symbol"/>
    <w:panose1 w:val="05050102010706020507"/>
    <w:charset w:val="02"/>
    <w:family w:val="auto"/>
    <w:pitch w:val="default"/>
    <w:sig w:usb0="00000000" w:usb1="00000000" w:usb2="00000000" w:usb3="00000000" w:csb0="80000000" w:csb1="00000000"/>
  </w:font>
  <w:font w:name="BDOVLQ+ËÎÌå">
    <w:altName w:val="新宋体"/>
    <w:panose1 w:val="02010600030101010101"/>
    <w:charset w:val="01"/>
    <w:family w:val="auto"/>
    <w:pitch w:val="default"/>
    <w:sig w:usb0="00000000" w:usb1="00000000" w:usb2="00000006" w:usb3="00000000" w:csb0="00040001" w:csb1="00000000"/>
  </w:font>
  <w:font w:name="TCOFRK+ËÎÌå">
    <w:altName w:val="新宋体"/>
    <w:panose1 w:val="02010600030101010101"/>
    <w:charset w:val="01"/>
    <w:family w:val="auto"/>
    <w:pitch w:val="default"/>
    <w:sig w:usb0="00000000" w:usb1="00000000" w:usb2="00000006" w:usb3="00000000" w:csb0="00040001" w:csb1="00000000"/>
  </w:font>
  <w:font w:name="RWFTKN+Symbol">
    <w:altName w:val="Symbol"/>
    <w:panose1 w:val="05050102010706020507"/>
    <w:charset w:val="02"/>
    <w:family w:val="auto"/>
    <w:pitch w:val="default"/>
    <w:sig w:usb0="00000000" w:usb1="00000000" w:usb2="00000000" w:usb3="00000000" w:csb0="80000000" w:csb1="00000000"/>
  </w:font>
  <w:font w:name="OKWLCS+ËÎÌå">
    <w:altName w:val="新宋体"/>
    <w:panose1 w:val="02010600030101010101"/>
    <w:charset w:val="01"/>
    <w:family w:val="auto"/>
    <w:pitch w:val="default"/>
    <w:sig w:usb0="00000000" w:usb1="00000000" w:usb2="00000006" w:usb3="00000000" w:csb0="00040001" w:csb1="00000000"/>
  </w:font>
  <w:font w:name="NHLMSS+ËÎÌå">
    <w:altName w:val="新宋体"/>
    <w:panose1 w:val="02010600030101010101"/>
    <w:charset w:val="01"/>
    <w:family w:val="auto"/>
    <w:pitch w:val="default"/>
    <w:sig w:usb0="00000000" w:usb1="00000000" w:usb2="00000006" w:usb3="00000000" w:csb0="00040001" w:csb1="00000000"/>
  </w:font>
  <w:font w:name="TQKATE+ËÎÌå">
    <w:altName w:val="新宋体"/>
    <w:panose1 w:val="02010600030101010101"/>
    <w:charset w:val="01"/>
    <w:family w:val="auto"/>
    <w:pitch w:val="default"/>
    <w:sig w:usb0="00000000" w:usb1="00000000" w:usb2="00000006" w:usb3="00000000" w:csb0="00040001" w:csb1="00000000"/>
  </w:font>
  <w:font w:name="IUHVLK+ËÎÌå">
    <w:altName w:val="新宋体"/>
    <w:panose1 w:val="02010600030101010101"/>
    <w:charset w:val="01"/>
    <w:family w:val="auto"/>
    <w:pitch w:val="default"/>
    <w:sig w:usb0="00000000" w:usb1="00000000" w:usb2="00000006" w:usb3="00000000" w:csb0="00040001" w:csb1="00000000"/>
  </w:font>
  <w:font w:name="UniversalMath1 BT">
    <w:panose1 w:val="05050102010205020602"/>
    <w:charset w:val="01"/>
    <w:family w:val="auto"/>
    <w:pitch w:val="default"/>
    <w:sig w:usb0="00000000" w:usb1="00000000" w:usb2="00000000" w:usb3="00000000" w:csb0="00000000" w:csb1="00000000"/>
  </w:font>
  <w:font w:name="TMCFNM+ËÎÌå">
    <w:altName w:val="新宋体"/>
    <w:panose1 w:val="02010600030101010101"/>
    <w:charset w:val="01"/>
    <w:family w:val="auto"/>
    <w:pitch w:val="default"/>
    <w:sig w:usb0="00000000" w:usb1="00000000" w:usb2="00000006" w:usb3="00000000" w:csb0="00040001" w:csb1="00000000"/>
  </w:font>
  <w:font w:name="JUTQDS+ËÎÌå">
    <w:altName w:val="新宋体"/>
    <w:panose1 w:val="02010600030101010101"/>
    <w:charset w:val="01"/>
    <w:family w:val="auto"/>
    <w:pitch w:val="default"/>
    <w:sig w:usb0="00000000" w:usb1="00000000" w:usb2="00000006" w:usb3="00000000" w:csb0="00040001" w:csb1="00000000"/>
  </w:font>
  <w:font w:name="AGFJIH+ËÎÌå">
    <w:altName w:val="新宋体"/>
    <w:panose1 w:val="02010600030101010101"/>
    <w:charset w:val="01"/>
    <w:family w:val="auto"/>
    <w:pitch w:val="default"/>
    <w:sig w:usb0="00000000" w:usb1="00000000" w:usb2="00000006" w:usb3="00000000" w:csb0="00040001" w:csb1="00000000"/>
  </w:font>
  <w:font w:name="UBAMLA+ËÎÌå">
    <w:altName w:val="新宋体"/>
    <w:panose1 w:val="02010600030101010101"/>
    <w:charset w:val="01"/>
    <w:family w:val="auto"/>
    <w:pitch w:val="default"/>
    <w:sig w:usb0="00000000" w:usb1="00000000" w:usb2="00000006" w:usb3="00000000" w:csb0="00040001" w:csb1="00000000"/>
  </w:font>
  <w:font w:name="WGNHUS+ËÎÌå">
    <w:altName w:val="新宋体"/>
    <w:panose1 w:val="02010600030101010101"/>
    <w:charset w:val="01"/>
    <w:family w:val="auto"/>
    <w:pitch w:val="default"/>
    <w:sig w:usb0="00000000" w:usb1="00000000" w:usb2="00000006" w:usb3="00000000" w:csb0="00040001" w:csb1="00000000"/>
  </w:font>
  <w:font w:name="JUQTPS+ËÎÌå">
    <w:altName w:val="新宋体"/>
    <w:panose1 w:val="02010600030101010101"/>
    <w:charset w:val="01"/>
    <w:family w:val="auto"/>
    <w:pitch w:val="default"/>
    <w:sig w:usb0="00000000" w:usb1="00000000" w:usb2="00000006" w:usb3="00000000" w:csb0="00040001" w:csb1="00000000"/>
  </w:font>
  <w:font w:name="OIVQNI+Symbol">
    <w:altName w:val="Symbol"/>
    <w:panose1 w:val="05050102010706020507"/>
    <w:charset w:val="02"/>
    <w:family w:val="auto"/>
    <w:pitch w:val="default"/>
    <w:sig w:usb0="00000000" w:usb1="00000000" w:usb2="00000000" w:usb3="00000000" w:csb0="80000000" w:csb1="00000000"/>
  </w:font>
  <w:font w:name="Wingdings 3">
    <w:altName w:val="Symbol"/>
    <w:panose1 w:val="05040102010807070707"/>
    <w:charset w:val="01"/>
    <w:family w:val="auto"/>
    <w:pitch w:val="default"/>
    <w:sig w:usb0="00000000" w:usb1="00000000" w:usb2="00000000" w:usb3="00000000" w:csb0="80000000" w:csb1="00000000"/>
  </w:font>
  <w:font w:name="NBKNGF+ËÎÌå">
    <w:altName w:val="新宋体"/>
    <w:panose1 w:val="02010600030101010101"/>
    <w:charset w:val="01"/>
    <w:family w:val="auto"/>
    <w:pitch w:val="default"/>
    <w:sig w:usb0="00000000" w:usb1="00000000" w:usb2="00000006" w:usb3="00000000" w:csb0="00040001" w:csb1="00000000"/>
  </w:font>
  <w:font w:name="MOBFHC+ËÎÌå">
    <w:altName w:val="新宋体"/>
    <w:panose1 w:val="02010600030101010101"/>
    <w:charset w:val="01"/>
    <w:family w:val="auto"/>
    <w:pitch w:val="default"/>
    <w:sig w:usb0="00000000" w:usb1="00000000" w:usb2="00000006" w:usb3="00000000" w:csb0="00040001" w:csb1="00000000"/>
  </w:font>
  <w:font w:name="MUFWEK+·ÂËÎ_GB2312">
    <w:altName w:val="宋体"/>
    <w:panose1 w:val="02010609030101010101"/>
    <w:charset w:val="86"/>
    <w:family w:val="modern"/>
    <w:pitch w:val="default"/>
    <w:sig w:usb0="00000000" w:usb1="00000000" w:usb2="00000000" w:usb3="00000000" w:csb0="00040000" w:csb1="00000000"/>
  </w:font>
  <w:font w:name="PALFSQ+ËÎÌå">
    <w:altName w:val="新宋体"/>
    <w:panose1 w:val="02010600030101010101"/>
    <w:charset w:val="01"/>
    <w:family w:val="auto"/>
    <w:pitch w:val="default"/>
    <w:sig w:usb0="00000000" w:usb1="00000000" w:usb2="00000006" w:usb3="00000000" w:csb0="00040001" w:csb1="00000000"/>
  </w:font>
  <w:font w:name="PNBCDE+ËÎÌå">
    <w:altName w:val="新宋体"/>
    <w:panose1 w:val="02010600030101010101"/>
    <w:charset w:val="01"/>
    <w:family w:val="auto"/>
    <w:pitch w:val="default"/>
    <w:sig w:usb0="00000000" w:usb1="00000000" w:usb2="00000006" w:usb3="00000000" w:csb0="00040001" w:csb1="00000000"/>
  </w:font>
  <w:font w:name="OASKOV+ËÎÌå">
    <w:altName w:val="新宋体"/>
    <w:panose1 w:val="02010600030101010101"/>
    <w:charset w:val="01"/>
    <w:family w:val="auto"/>
    <w:pitch w:val="default"/>
    <w:sig w:usb0="00000000" w:usb1="00000000" w:usb2="00000006" w:usb3="00000000" w:csb0="00040001" w:csb1="00000000"/>
  </w:font>
  <w:font w:name="FNQKTW+ËÎÌå">
    <w:altName w:val="新宋体"/>
    <w:panose1 w:val="02010600030101010101"/>
    <w:charset w:val="01"/>
    <w:family w:val="auto"/>
    <w:pitch w:val="default"/>
    <w:sig w:usb0="00000000" w:usb1="00000000" w:usb2="00000006" w:usb3="00000000" w:csb0="00040001" w:csb1="00000000"/>
  </w:font>
  <w:font w:name="QOHPVD+ËÎÌå">
    <w:altName w:val="新宋体"/>
    <w:panose1 w:val="02010600030101010101"/>
    <w:charset w:val="01"/>
    <w:family w:val="auto"/>
    <w:pitch w:val="default"/>
    <w:sig w:usb0="00000000" w:usb1="00000000" w:usb2="00000006" w:usb3="00000000" w:csb0="00040001" w:csb1="00000000"/>
  </w:font>
  <w:font w:name="WVMQWI+ËÎÌå">
    <w:altName w:val="新宋体"/>
    <w:panose1 w:val="02010600030101010101"/>
    <w:charset w:val="01"/>
    <w:family w:val="auto"/>
    <w:pitch w:val="default"/>
    <w:sig w:usb0="00000000" w:usb1="00000000" w:usb2="00000006" w:usb3="00000000" w:csb0="00040001" w:csb1="00000000"/>
  </w:font>
  <w:font w:name="KNDFLT+ËÎÌå">
    <w:altName w:val="新宋体"/>
    <w:panose1 w:val="02010600030101010101"/>
    <w:charset w:val="01"/>
    <w:family w:val="auto"/>
    <w:pitch w:val="default"/>
    <w:sig w:usb0="00000000" w:usb1="00000000" w:usb2="00000006" w:usb3="00000000" w:csb0="00040001" w:csb1="00000000"/>
  </w:font>
  <w:font w:name="UFITHD+ËÎÌå">
    <w:altName w:val="新宋体"/>
    <w:panose1 w:val="02010600030101010101"/>
    <w:charset w:val="01"/>
    <w:family w:val="auto"/>
    <w:pitch w:val="default"/>
    <w:sig w:usb0="00000000" w:usb1="00000000" w:usb2="00000006" w:usb3="00000000" w:csb0="00040001" w:csb1="00000000"/>
  </w:font>
  <w:font w:name="MIFLIH+ËÎÌå">
    <w:altName w:val="新宋体"/>
    <w:panose1 w:val="02010600030101010101"/>
    <w:charset w:val="01"/>
    <w:family w:val="auto"/>
    <w:pitch w:val="default"/>
    <w:sig w:usb0="00000000" w:usb1="00000000" w:usb2="00000006" w:usb3="00000000" w:csb0="00040001" w:csb1="00000000"/>
  </w:font>
  <w:font w:name="JOEIMI+ËÎÌå">
    <w:altName w:val="新宋体"/>
    <w:panose1 w:val="02010600030101010101"/>
    <w:charset w:val="01"/>
    <w:family w:val="auto"/>
    <w:pitch w:val="default"/>
    <w:sig w:usb0="00000000" w:usb1="00000000" w:usb2="00000006" w:usb3="00000000" w:csb0="00040001" w:csb1="00000000"/>
  </w:font>
  <w:font w:name="ONLRCB+ËÎÌå">
    <w:altName w:val="新宋体"/>
    <w:panose1 w:val="02010600030101010101"/>
    <w:charset w:val="01"/>
    <w:family w:val="auto"/>
    <w:pitch w:val="default"/>
    <w:sig w:usb0="00000000" w:usb1="00000000" w:usb2="00000006" w:usb3="00000000" w:csb0="00040001" w:csb1="00000000"/>
  </w:font>
  <w:font w:name="QDJSER+ËÎÌå">
    <w:altName w:val="新宋体"/>
    <w:panose1 w:val="02010600030101010101"/>
    <w:charset w:val="01"/>
    <w:family w:val="auto"/>
    <w:pitch w:val="default"/>
    <w:sig w:usb0="00000000" w:usb1="00000000" w:usb2="00000006" w:usb3="00000000" w:csb0="00040001" w:csb1="00000000"/>
  </w:font>
  <w:font w:name="QOJAUA+ËÎÌå">
    <w:altName w:val="新宋体"/>
    <w:panose1 w:val="02010600030101010101"/>
    <w:charset w:val="01"/>
    <w:family w:val="auto"/>
    <w:pitch w:val="default"/>
    <w:sig w:usb0="00000000" w:usb1="00000000" w:usb2="00000006" w:usb3="00000000" w:csb0="00040001" w:csb1="00000000"/>
  </w:font>
  <w:font w:name="NVLCFW+ËÎÌå">
    <w:altName w:val="新宋体"/>
    <w:panose1 w:val="02010600030101010101"/>
    <w:charset w:val="01"/>
    <w:family w:val="auto"/>
    <w:pitch w:val="default"/>
    <w:sig w:usb0="00000000" w:usb1="00000000" w:usb2="00000006" w:usb3="00000000" w:csb0="00040001" w:csb1="00000000"/>
  </w:font>
  <w:font w:name="UHSNNM+ËÎÌå">
    <w:altName w:val="新宋体"/>
    <w:panose1 w:val="02010600030101010101"/>
    <w:charset w:val="01"/>
    <w:family w:val="auto"/>
    <w:pitch w:val="default"/>
    <w:sig w:usb0="00000000" w:usb1="00000000" w:usb2="00000006" w:usb3="00000000" w:csb0="00040001" w:csb1="00000000"/>
  </w:font>
  <w:font w:name="QDFUTN+ËÎÌå">
    <w:altName w:val="新宋体"/>
    <w:panose1 w:val="02010600030101010101"/>
    <w:charset w:val="01"/>
    <w:family w:val="auto"/>
    <w:pitch w:val="default"/>
    <w:sig w:usb0="00000000" w:usb1="00000000" w:usb2="00000006" w:usb3="00000000" w:csb0="00040001" w:csb1="00000000"/>
  </w:font>
  <w:font w:name="OMUBCA+ËÎÌå">
    <w:altName w:val="新宋体"/>
    <w:panose1 w:val="02010600030101010101"/>
    <w:charset w:val="01"/>
    <w:family w:val="auto"/>
    <w:pitch w:val="default"/>
    <w:sig w:usb0="00000000" w:usb1="00000000" w:usb2="00000006" w:usb3="00000000" w:csb0="00040001" w:csb1="00000000"/>
  </w:font>
  <w:font w:name="IGFWCD+ËÎÌå">
    <w:altName w:val="新宋体"/>
    <w:panose1 w:val="02010600030101010101"/>
    <w:charset w:val="01"/>
    <w:family w:val="auto"/>
    <w:pitch w:val="default"/>
    <w:sig w:usb0="00000000" w:usb1="00000000" w:usb2="00000006" w:usb3="00000000" w:csb0="00040001" w:csb1="00000000"/>
  </w:font>
  <w:font w:name="MNETLH+ËÎÌå">
    <w:altName w:val="新宋体"/>
    <w:panose1 w:val="02010600030101010101"/>
    <w:charset w:val="01"/>
    <w:family w:val="auto"/>
    <w:pitch w:val="default"/>
    <w:sig w:usb0="00000000" w:usb1="00000000" w:usb2="00000006" w:usb3="00000000" w:csb0="00040001" w:csb1="00000000"/>
  </w:font>
  <w:font w:name="WPHOET+ËÎÌå">
    <w:altName w:val="新宋体"/>
    <w:panose1 w:val="02010600030101010101"/>
    <w:charset w:val="01"/>
    <w:family w:val="auto"/>
    <w:pitch w:val="default"/>
    <w:sig w:usb0="00000000" w:usb1="00000000" w:usb2="00000006" w:usb3="00000000" w:csb0="00040001" w:csb1="00000000"/>
  </w:font>
  <w:font w:name="KGUIRM+ËÎÌå">
    <w:altName w:val="新宋体"/>
    <w:panose1 w:val="02010600030101010101"/>
    <w:charset w:val="01"/>
    <w:family w:val="auto"/>
    <w:pitch w:val="default"/>
    <w:sig w:usb0="00000000" w:usb1="00000000" w:usb2="00000006" w:usb3="00000000" w:csb0="00040001" w:csb1="00000000"/>
  </w:font>
  <w:font w:name="STWSQL+ËÎÌå">
    <w:altName w:val="新宋体"/>
    <w:panose1 w:val="02010600030101010101"/>
    <w:charset w:val="01"/>
    <w:family w:val="auto"/>
    <w:pitch w:val="default"/>
    <w:sig w:usb0="00000000" w:usb1="00000000" w:usb2="00000006" w:usb3="00000000" w:csb0="00040001" w:csb1="00000000"/>
  </w:font>
  <w:font w:name="PIEMGA+ËÎÌå">
    <w:altName w:val="新宋体"/>
    <w:panose1 w:val="02010600030101010101"/>
    <w:charset w:val="01"/>
    <w:family w:val="auto"/>
    <w:pitch w:val="default"/>
    <w:sig w:usb0="00000000" w:usb1="00000000" w:usb2="00000006" w:usb3="00000000" w:csb0="00040001" w:csb1="00000000"/>
  </w:font>
  <w:font w:name="QIHSMC+ËÎÌå">
    <w:altName w:val="新宋体"/>
    <w:panose1 w:val="02010600030101010101"/>
    <w:charset w:val="01"/>
    <w:family w:val="auto"/>
    <w:pitch w:val="default"/>
    <w:sig w:usb0="00000000" w:usb1="00000000" w:usb2="00000006" w:usb3="00000000" w:csb0="00040001" w:csb1="00000000"/>
  </w:font>
  <w:font w:name="ONMRJM+ËÎÌå">
    <w:altName w:val="新宋体"/>
    <w:panose1 w:val="02010600030101010101"/>
    <w:charset w:val="01"/>
    <w:family w:val="auto"/>
    <w:pitch w:val="default"/>
    <w:sig w:usb0="00000000" w:usb1="00000000" w:usb2="00000006" w:usb3="00000000" w:csb0="00040001" w:csb1="00000000"/>
  </w:font>
  <w:font w:name="UHKTCI+ËÎÌå">
    <w:altName w:val="新宋体"/>
    <w:panose1 w:val="02010600030101010101"/>
    <w:charset w:val="01"/>
    <w:family w:val="auto"/>
    <w:pitch w:val="default"/>
    <w:sig w:usb0="00000000" w:usb1="00000000" w:usb2="00000006" w:usb3="00000000" w:csb0="00040001" w:csb1="00000000"/>
  </w:font>
  <w:font w:name="DVFQGK+ËÎÌå">
    <w:altName w:val="新宋体"/>
    <w:panose1 w:val="02010600030101010101"/>
    <w:charset w:val="01"/>
    <w:family w:val="auto"/>
    <w:pitch w:val="default"/>
    <w:sig w:usb0="00000000" w:usb1="00000000" w:usb2="00000006" w:usb3="00000000" w:csb0="00040001" w:csb1="00000000"/>
  </w:font>
  <w:font w:name="NUMPNA+ËÎÌå">
    <w:altName w:val="新宋体"/>
    <w:panose1 w:val="02010600030101010101"/>
    <w:charset w:val="01"/>
    <w:family w:val="auto"/>
    <w:pitch w:val="default"/>
    <w:sig w:usb0="00000000" w:usb1="00000000" w:usb2="00000006" w:usb3="00000000" w:csb0="00040001" w:csb1="00000000"/>
  </w:font>
  <w:font w:name="NLBQLT+ËÎÌå">
    <w:altName w:val="新宋体"/>
    <w:panose1 w:val="02010600030101010101"/>
    <w:charset w:val="01"/>
    <w:family w:val="auto"/>
    <w:pitch w:val="default"/>
    <w:sig w:usb0="00000000" w:usb1="00000000" w:usb2="00000006" w:usb3="00000000" w:csb0="00040001" w:csb1="00000000"/>
  </w:font>
  <w:font w:name="HAQBGK+ËÎÌå">
    <w:altName w:val="新宋体"/>
    <w:panose1 w:val="02010600030101010101"/>
    <w:charset w:val="01"/>
    <w:family w:val="auto"/>
    <w:pitch w:val="default"/>
    <w:sig w:usb0="00000000" w:usb1="00000000" w:usb2="00000006" w:usb3="00000000" w:csb0="00040001" w:csb1="00000000"/>
  </w:font>
  <w:font w:name="SPNKHQ+ËÎÌå">
    <w:altName w:val="新宋体"/>
    <w:panose1 w:val="02010600030101010101"/>
    <w:charset w:val="01"/>
    <w:family w:val="auto"/>
    <w:pitch w:val="default"/>
    <w:sig w:usb0="00000000" w:usb1="00000000" w:usb2="00000006" w:usb3="00000000" w:csb0="00040001" w:csb1="00000000"/>
  </w:font>
  <w:font w:name="PDKJWB+ËÎÌå">
    <w:altName w:val="新宋体"/>
    <w:panose1 w:val="02010600030101010101"/>
    <w:charset w:val="01"/>
    <w:family w:val="auto"/>
    <w:pitch w:val="default"/>
    <w:sig w:usb0="00000000" w:usb1="00000000" w:usb2="00000006" w:usb3="00000000" w:csb0="00040001" w:csb1="00000000"/>
  </w:font>
  <w:font w:name="RAFBAV+ËÎÌå">
    <w:altName w:val="新宋体"/>
    <w:panose1 w:val="02010600030101010101"/>
    <w:charset w:val="01"/>
    <w:family w:val="auto"/>
    <w:pitch w:val="default"/>
    <w:sig w:usb0="00000000" w:usb1="00000000" w:usb2="00000006" w:usb3="00000000" w:csb0="00040001" w:csb1="00000000"/>
  </w:font>
  <w:font w:name="DHPUIM+ËÎÌå">
    <w:altName w:val="新宋体"/>
    <w:panose1 w:val="02010600030101010101"/>
    <w:charset w:val="01"/>
    <w:family w:val="auto"/>
    <w:pitch w:val="default"/>
    <w:sig w:usb0="00000000" w:usb1="00000000" w:usb2="00000006"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MS Reference Specialty">
    <w:altName w:val="AMGDT"/>
    <w:panose1 w:val="05000500000000000000"/>
    <w:charset w:val="00"/>
    <w:family w:val="auto"/>
    <w:pitch w:val="default"/>
    <w:sig w:usb0="00000000" w:usb1="00000000" w:usb2="00000000" w:usb3="00000000" w:csb0="80000000" w:csb1="00000000"/>
  </w:font>
  <w:font w:name="MS Reference Specialty">
    <w:altName w:val="Webdings"/>
    <w:panose1 w:val="05000500000000000000"/>
    <w:charset w:val="02"/>
    <w:family w:val="auto"/>
    <w:pitch w:val="default"/>
    <w:sig w:usb0="00000000" w:usb1="00000000" w:usb2="00000000" w:usb3="00000000" w:csb0="80000000" w:csb1="00000000"/>
  </w:font>
  <w:font w:name="SimSun-ExtB">
    <w:panose1 w:val="02010609060101010101"/>
    <w:charset w:val="86"/>
    <w:family w:val="auto"/>
    <w:pitch w:val="default"/>
    <w:sig w:usb0="00000001" w:usb1="02000000" w:usb2="00000000" w:usb3="00000000" w:csb0="00040001" w:csb1="00000000"/>
  </w:font>
  <w:font w:name="Symbol">
    <w:panose1 w:val="05050102010706020507"/>
    <w:charset w:val="01"/>
    <w:family w:val="auto"/>
    <w:pitch w:val="default"/>
    <w:sig w:usb0="00000000" w:usb1="00000000" w:usb2="00000000" w:usb3="00000000" w:csb0="80000000" w:csb1="00000000"/>
  </w:font>
  <w:font w:name="Wingdings 3">
    <w:altName w:val="Symbol"/>
    <w:panose1 w:val="05040102010807070707"/>
    <w:charset w:val="00"/>
    <w:family w:val="auto"/>
    <w:pitch w:val="default"/>
    <w:sig w:usb0="00000000" w:usb1="00000000" w:usb2="00000000" w:usb3="00000000" w:csb0="80000000" w:csb1="00000000"/>
  </w:font>
  <w:font w:name="Sitka Text">
    <w:altName w:val="AmdtSymbols"/>
    <w:panose1 w:val="02000505000000020004"/>
    <w:charset w:val="00"/>
    <w:family w:val="auto"/>
    <w:pitch w:val="default"/>
    <w:sig w:usb0="00000000" w:usb1="00000000" w:usb2="00000000" w:usb3="00000000" w:csb0="2000019F" w:csb1="00000000"/>
  </w:font>
  <w:font w:name="Segoe UI Symbol">
    <w:panose1 w:val="020B0502040204020203"/>
    <w:charset w:val="00"/>
    <w:family w:val="auto"/>
    <w:pitch w:val="default"/>
    <w:sig w:usb0="8000006F" w:usb1="1200FBEF" w:usb2="0064C000" w:usb3="00000002" w:csb0="00000001" w:csb1="40000000"/>
  </w:font>
  <w:font w:name="等线 Light">
    <w:altName w:val="RomanS"/>
    <w:panose1 w:val="00000000000000000000"/>
    <w:charset w:val="00"/>
    <w:family w:val="auto"/>
    <w:pitch w:val="default"/>
    <w:sig w:usb0="00000000" w:usb1="00000000" w:usb2="00000000" w:usb3="00000000" w:csb0="00000000" w:csb1="00000000"/>
  </w:font>
  <w:font w:name="等线">
    <w:altName w:val="RomanS"/>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新宋体-18030">
    <w:altName w:val="宋体"/>
    <w:panose1 w:val="00000000000000000000"/>
    <w:charset w:val="86"/>
    <w:family w:val="modern"/>
    <w:pitch w:val="default"/>
    <w:sig w:usb0="00000000" w:usb1="00000000" w:usb2="000A005E" w:usb3="00000000" w:csb0="00040001" w:csb1="00000000"/>
  </w:font>
  <w:font w:name="文鼎CS行楷">
    <w:altName w:val="宋体"/>
    <w:panose1 w:val="00000000000000000000"/>
    <w:charset w:val="86"/>
    <w:family w:val="modern"/>
    <w:pitch w:val="default"/>
    <w:sig w:usb0="00000000" w:usb1="00000000" w:usb2="00000010" w:usb3="00000000" w:csb0="00040000" w:csb1="00000000"/>
  </w:font>
  <w:font w:name="文鼎CS中宋">
    <w:altName w:val="宋体"/>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
    <w:altName w:val="Malgun Gothic"/>
    <w:panose1 w:val="00000000000000000000"/>
    <w:charset w:val="81"/>
    <w:family w:val="auto"/>
    <w:pitch w:val="default"/>
    <w:sig w:usb0="00000000" w:usb1="00000000" w:usb2="00000010" w:usb3="00000000" w:csb0="00080000" w:csb1="00000000"/>
  </w:font>
  <w:font w:name="经典叠圆体简">
    <w:altName w:val="宋体"/>
    <w:panose1 w:val="00000000000000000000"/>
    <w:charset w:val="86"/>
    <w:family w:val="modern"/>
    <w:pitch w:val="default"/>
    <w:sig w:usb0="00000000" w:usb1="00000000" w:usb2="0000001E" w:usb3="00000000" w:csb0="00040000" w:csb1="00000000"/>
  </w:font>
  <w:font w:name="BankGothic Lt BT">
    <w:panose1 w:val="020B0607020203060204"/>
    <w:charset w:val="00"/>
    <w:family w:val="swiss"/>
    <w:pitch w:val="default"/>
    <w:sig w:usb0="00000000" w:usb1="00000000" w:usb2="00000000" w:usb3="00000000" w:csb0="00000000" w:csb1="00000000"/>
  </w:font>
  <w:font w:name="Impact">
    <w:panose1 w:val="020B0806030902050204"/>
    <w:charset w:val="00"/>
    <w:family w:val="swiss"/>
    <w:pitch w:val="default"/>
    <w:sig w:usb0="00000287" w:usb1="00000000" w:usb2="00000000" w:usb3="00000000" w:csb0="2000009F" w:csb1="DFD70000"/>
  </w:font>
  <w:font w:name="Times New (W1)">
    <w:altName w:val="Times New Roman"/>
    <w:panose1 w:val="00000000000000000000"/>
    <w:charset w:val="00"/>
    <w:family w:val="roman"/>
    <w:pitch w:val="default"/>
    <w:sig w:usb0="00000000" w:usb1="00000000" w:usb2="00000008" w:usb3="00000000" w:csb0="000001FF" w:csb1="00000000"/>
  </w:font>
  <w:font w:name="Cambria Math">
    <w:panose1 w:val="02040503050406030204"/>
    <w:charset w:val="00"/>
    <w:family w:val="roman"/>
    <w:pitch w:val="default"/>
    <w:sig w:usb0="E00002FF" w:usb1="420024FF" w:usb2="00000000" w:usb3="00000000" w:csb0="2000019F" w:csb1="00000000"/>
  </w:font>
  <w:font w:name="華康細圓體">
    <w:altName w:val="Microsoft JhengHei"/>
    <w:panose1 w:val="00000000000000000000"/>
    <w:charset w:val="88"/>
    <w:family w:val="modern"/>
    <w:pitch w:val="default"/>
    <w:sig w:usb0="00000000" w:usb1="00000000" w:usb2="00000010" w:usb3="00000000" w:csb0="0010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2805947"/>
    <w:rsid w:val="44EB321A"/>
    <w:rsid w:val="56AB7101"/>
    <w:rsid w:val="5A594BCA"/>
    <w:rsid w:val="6793635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szCs w:val="24"/>
    </w:r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user</cp:lastModifiedBy>
  <dcterms:modified xsi:type="dcterms:W3CDTF">2020-05-15T02:32:30Z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